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79D59" w14:textId="77777777" w:rsidR="004F51E4" w:rsidRDefault="007E003C">
      <w:pPr>
        <w:spacing w:before="6"/>
        <w:rPr>
          <w:rFonts w:ascii="Times New Roman" w:eastAsia="Times New Roman" w:hAnsi="Times New Roman"/>
          <w:sz w:val="7"/>
          <w:szCs w:val="7"/>
        </w:rPr>
      </w:pPr>
    </w:p>
    <w:p w14:paraId="625C1A60" w14:textId="77777777" w:rsidR="004F51E4" w:rsidRDefault="007E003C" w:rsidP="004F51E4">
      <w:pPr>
        <w:spacing w:line="200" w:lineRule="atLeast"/>
        <w:ind w:left="540"/>
        <w:rPr>
          <w:rFonts w:ascii="Times New Roman" w:eastAsia="Times New Roman" w:hAnsi="Times New Roman"/>
          <w:sz w:val="20"/>
          <w:szCs w:val="20"/>
        </w:rPr>
      </w:pPr>
      <w:r>
        <w:rPr>
          <w:rFonts w:ascii="Times New Roman" w:eastAsia="Times New Roman" w:hAnsi="Times New Roman"/>
          <w:noProof/>
          <w:sz w:val="20"/>
          <w:szCs w:val="20"/>
        </w:rPr>
        <mc:AlternateContent>
          <mc:Choice Requires="wpg">
            <w:drawing>
              <wp:anchor distT="0" distB="0" distL="114300" distR="114300" simplePos="0" relativeHeight="251656704" behindDoc="0" locked="0" layoutInCell="1" allowOverlap="1" wp14:anchorId="04723A98" wp14:editId="2D3E8FB1">
                <wp:simplePos x="0" y="0"/>
                <wp:positionH relativeFrom="character">
                  <wp:posOffset>0</wp:posOffset>
                </wp:positionH>
                <wp:positionV relativeFrom="line">
                  <wp:posOffset>0</wp:posOffset>
                </wp:positionV>
                <wp:extent cx="7127240" cy="719455"/>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240" cy="719455"/>
                          <a:chOff x="0" y="0"/>
                          <a:chExt cx="8888" cy="1133"/>
                        </a:xfrm>
                      </wpg:grpSpPr>
                      <wpg:grpSp>
                        <wpg:cNvPr id="7" name="Group 9"/>
                        <wpg:cNvGrpSpPr>
                          <a:grpSpLocks/>
                        </wpg:cNvGrpSpPr>
                        <wpg:grpSpPr bwMode="auto">
                          <a:xfrm>
                            <a:off x="0" y="0"/>
                            <a:ext cx="8888" cy="733"/>
                            <a:chOff x="0" y="0"/>
                            <a:chExt cx="8888" cy="733"/>
                          </a:xfrm>
                        </wpg:grpSpPr>
                        <wps:wsp>
                          <wps:cNvPr id="8" name="Freeform 10"/>
                          <wps:cNvSpPr>
                            <a:spLocks/>
                          </wps:cNvSpPr>
                          <wps:spPr bwMode="auto">
                            <a:xfrm>
                              <a:off x="0" y="0"/>
                              <a:ext cx="8888" cy="733"/>
                            </a:xfrm>
                            <a:custGeom>
                              <a:avLst/>
                              <a:gdLst>
                                <a:gd name="T0" fmla="*/ 0 w 8888"/>
                                <a:gd name="T1" fmla="*/ 0 h 733"/>
                                <a:gd name="T2" fmla="*/ 8888 w 8888"/>
                                <a:gd name="T3" fmla="*/ 0 h 733"/>
                                <a:gd name="T4" fmla="*/ 8888 w 8888"/>
                                <a:gd name="T5" fmla="*/ 733 h 733"/>
                                <a:gd name="T6" fmla="*/ 0 w 8888"/>
                                <a:gd name="T7" fmla="*/ 733 h 733"/>
                                <a:gd name="T8" fmla="*/ 0 w 8888"/>
                                <a:gd name="T9" fmla="*/ 0 h 733"/>
                              </a:gdLst>
                              <a:ahLst/>
                              <a:cxnLst>
                                <a:cxn ang="0">
                                  <a:pos x="T0" y="T1"/>
                                </a:cxn>
                                <a:cxn ang="0">
                                  <a:pos x="T2" y="T3"/>
                                </a:cxn>
                                <a:cxn ang="0">
                                  <a:pos x="T4" y="T5"/>
                                </a:cxn>
                                <a:cxn ang="0">
                                  <a:pos x="T6" y="T7"/>
                                </a:cxn>
                                <a:cxn ang="0">
                                  <a:pos x="T8" y="T9"/>
                                </a:cxn>
                              </a:cxnLst>
                              <a:rect l="0" t="0" r="r" b="b"/>
                              <a:pathLst>
                                <a:path w="8888" h="733">
                                  <a:moveTo>
                                    <a:pt x="0" y="0"/>
                                  </a:moveTo>
                                  <a:lnTo>
                                    <a:pt x="8888" y="0"/>
                                  </a:lnTo>
                                  <a:lnTo>
                                    <a:pt x="8888" y="733"/>
                                  </a:lnTo>
                                  <a:lnTo>
                                    <a:pt x="0" y="733"/>
                                  </a:lnTo>
                                  <a:lnTo>
                                    <a:pt x="0" y="0"/>
                                  </a:lnTo>
                                  <a:close/>
                                </a:path>
                              </a:pathLst>
                            </a:custGeom>
                            <a:solidFill>
                              <a:srgbClr val="3319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7"/>
                        <wpg:cNvGrpSpPr>
                          <a:grpSpLocks/>
                        </wpg:cNvGrpSpPr>
                        <wpg:grpSpPr bwMode="auto">
                          <a:xfrm>
                            <a:off x="2518" y="704"/>
                            <a:ext cx="3654" cy="429"/>
                            <a:chOff x="2518" y="704"/>
                            <a:chExt cx="3654" cy="429"/>
                          </a:xfrm>
                        </wpg:grpSpPr>
                        <wps:wsp>
                          <wps:cNvPr id="10" name="Freeform 8"/>
                          <wps:cNvSpPr>
                            <a:spLocks/>
                          </wps:cNvSpPr>
                          <wps:spPr bwMode="auto">
                            <a:xfrm>
                              <a:off x="2518" y="704"/>
                              <a:ext cx="3654" cy="429"/>
                            </a:xfrm>
                            <a:custGeom>
                              <a:avLst/>
                              <a:gdLst>
                                <a:gd name="T0" fmla="+- 0 2518 2518"/>
                                <a:gd name="T1" fmla="*/ T0 w 3654"/>
                                <a:gd name="T2" fmla="+- 0 704 704"/>
                                <a:gd name="T3" fmla="*/ 704 h 429"/>
                                <a:gd name="T4" fmla="+- 0 6172 2518"/>
                                <a:gd name="T5" fmla="*/ T4 w 3654"/>
                                <a:gd name="T6" fmla="+- 0 704 704"/>
                                <a:gd name="T7" fmla="*/ 704 h 429"/>
                                <a:gd name="T8" fmla="+- 0 6172 2518"/>
                                <a:gd name="T9" fmla="*/ T8 w 3654"/>
                                <a:gd name="T10" fmla="+- 0 1132 704"/>
                                <a:gd name="T11" fmla="*/ 1132 h 429"/>
                                <a:gd name="T12" fmla="+- 0 2518 2518"/>
                                <a:gd name="T13" fmla="*/ T12 w 3654"/>
                                <a:gd name="T14" fmla="+- 0 1132 704"/>
                                <a:gd name="T15" fmla="*/ 1132 h 429"/>
                                <a:gd name="T16" fmla="+- 0 2518 2518"/>
                                <a:gd name="T17" fmla="*/ T16 w 3654"/>
                                <a:gd name="T18" fmla="+- 0 704 704"/>
                                <a:gd name="T19" fmla="*/ 704 h 429"/>
                              </a:gdLst>
                              <a:ahLst/>
                              <a:cxnLst>
                                <a:cxn ang="0">
                                  <a:pos x="T1" y="T3"/>
                                </a:cxn>
                                <a:cxn ang="0">
                                  <a:pos x="T5" y="T7"/>
                                </a:cxn>
                                <a:cxn ang="0">
                                  <a:pos x="T9" y="T11"/>
                                </a:cxn>
                                <a:cxn ang="0">
                                  <a:pos x="T13" y="T15"/>
                                </a:cxn>
                                <a:cxn ang="0">
                                  <a:pos x="T17" y="T19"/>
                                </a:cxn>
                              </a:cxnLst>
                              <a:rect l="0" t="0" r="r" b="b"/>
                              <a:pathLst>
                                <a:path w="3654" h="429">
                                  <a:moveTo>
                                    <a:pt x="0" y="0"/>
                                  </a:moveTo>
                                  <a:lnTo>
                                    <a:pt x="3654" y="0"/>
                                  </a:lnTo>
                                  <a:lnTo>
                                    <a:pt x="3654" y="428"/>
                                  </a:lnTo>
                                  <a:lnTo>
                                    <a:pt x="0" y="428"/>
                                  </a:lnTo>
                                  <a:lnTo>
                                    <a:pt x="0" y="0"/>
                                  </a:lnTo>
                                  <a:close/>
                                </a:path>
                              </a:pathLst>
                            </a:custGeom>
                            <a:solidFill>
                              <a:srgbClr val="3319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4"/>
                        <wpg:cNvGrpSpPr>
                          <a:grpSpLocks/>
                        </wpg:cNvGrpSpPr>
                        <wpg:grpSpPr bwMode="auto">
                          <a:xfrm>
                            <a:off x="6194" y="838"/>
                            <a:ext cx="145" cy="255"/>
                            <a:chOff x="6194" y="838"/>
                            <a:chExt cx="145" cy="255"/>
                          </a:xfrm>
                        </wpg:grpSpPr>
                        <wps:wsp>
                          <wps:cNvPr id="12" name="Freeform 6"/>
                          <wps:cNvSpPr>
                            <a:spLocks/>
                          </wps:cNvSpPr>
                          <wps:spPr bwMode="auto">
                            <a:xfrm>
                              <a:off x="6194" y="838"/>
                              <a:ext cx="145" cy="255"/>
                            </a:xfrm>
                            <a:custGeom>
                              <a:avLst/>
                              <a:gdLst>
                                <a:gd name="T0" fmla="+- 0 6194 6194"/>
                                <a:gd name="T1" fmla="*/ T0 w 145"/>
                                <a:gd name="T2" fmla="+- 0 838 838"/>
                                <a:gd name="T3" fmla="*/ 838 h 255"/>
                                <a:gd name="T4" fmla="+- 0 6339 6194"/>
                                <a:gd name="T5" fmla="*/ T4 w 145"/>
                                <a:gd name="T6" fmla="+- 0 838 838"/>
                                <a:gd name="T7" fmla="*/ 838 h 255"/>
                                <a:gd name="T8" fmla="+- 0 6339 6194"/>
                                <a:gd name="T9" fmla="*/ T8 w 145"/>
                                <a:gd name="T10" fmla="+- 0 1092 838"/>
                                <a:gd name="T11" fmla="*/ 1092 h 255"/>
                                <a:gd name="T12" fmla="+- 0 6194 6194"/>
                                <a:gd name="T13" fmla="*/ T12 w 145"/>
                                <a:gd name="T14" fmla="+- 0 1092 838"/>
                                <a:gd name="T15" fmla="*/ 1092 h 255"/>
                                <a:gd name="T16" fmla="+- 0 6194 6194"/>
                                <a:gd name="T17" fmla="*/ T16 w 145"/>
                                <a:gd name="T18" fmla="+- 0 838 838"/>
                                <a:gd name="T19" fmla="*/ 838 h 255"/>
                              </a:gdLst>
                              <a:ahLst/>
                              <a:cxnLst>
                                <a:cxn ang="0">
                                  <a:pos x="T1" y="T3"/>
                                </a:cxn>
                                <a:cxn ang="0">
                                  <a:pos x="T5" y="T7"/>
                                </a:cxn>
                                <a:cxn ang="0">
                                  <a:pos x="T9" y="T11"/>
                                </a:cxn>
                                <a:cxn ang="0">
                                  <a:pos x="T13" y="T15"/>
                                </a:cxn>
                                <a:cxn ang="0">
                                  <a:pos x="T17" y="T19"/>
                                </a:cxn>
                              </a:cxnLst>
                              <a:rect l="0" t="0" r="r" b="b"/>
                              <a:pathLst>
                                <a:path w="145" h="255">
                                  <a:moveTo>
                                    <a:pt x="0" y="0"/>
                                  </a:moveTo>
                                  <a:lnTo>
                                    <a:pt x="145" y="0"/>
                                  </a:lnTo>
                                  <a:lnTo>
                                    <a:pt x="145" y="254"/>
                                  </a:lnTo>
                                  <a:lnTo>
                                    <a:pt x="0" y="254"/>
                                  </a:lnTo>
                                  <a:lnTo>
                                    <a:pt x="0" y="0"/>
                                  </a:lnTo>
                                  <a:close/>
                                </a:path>
                              </a:pathLst>
                            </a:custGeom>
                            <a:solidFill>
                              <a:srgbClr val="3319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5"/>
                          <wps:cNvSpPr txBox="1">
                            <a:spLocks/>
                          </wps:cNvSpPr>
                          <wps:spPr bwMode="auto">
                            <a:xfrm>
                              <a:off x="0" y="0"/>
                              <a:ext cx="8888" cy="1133"/>
                            </a:xfrm>
                            <a:prstGeom prst="rect">
                              <a:avLst/>
                            </a:prstGeom>
                            <a:solidFill>
                              <a:srgbClr val="33198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73D87" w14:textId="77777777" w:rsidR="004F51E4" w:rsidRDefault="0008284D">
                                <w:pPr>
                                  <w:tabs>
                                    <w:tab w:val="left" w:pos="3174"/>
                                  </w:tabs>
                                  <w:spacing w:before="50"/>
                                  <w:ind w:right="1"/>
                                  <w:jc w:val="center"/>
                                  <w:rPr>
                                    <w:rFonts w:ascii="Times New Roman" w:eastAsia="Times New Roman" w:hAnsi="Times New Roman"/>
                                    <w:sz w:val="55"/>
                                    <w:szCs w:val="55"/>
                                  </w:rPr>
                                </w:pPr>
                                <w:r>
                                  <w:rPr>
                                    <w:rFonts w:ascii="Times New Roman"/>
                                    <w:b/>
                                    <w:color w:val="F4F4F4"/>
                                    <w:sz w:val="55"/>
                                  </w:rPr>
                                  <w:t>Community Coalition</w:t>
                                </w:r>
                                <w:r>
                                  <w:rPr>
                                    <w:rFonts w:ascii="Times New Roman"/>
                                    <w:b/>
                                    <w:color w:val="F4F4F4"/>
                                    <w:spacing w:val="108"/>
                                    <w:sz w:val="55"/>
                                  </w:rPr>
                                  <w:t xml:space="preserve"> </w:t>
                                </w:r>
                                <w:proofErr w:type="gramStart"/>
                                <w:r>
                                  <w:rPr>
                                    <w:rFonts w:ascii="Times New Roman"/>
                                    <w:b/>
                                    <w:color w:val="F4F4F4"/>
                                    <w:sz w:val="55"/>
                                  </w:rPr>
                                  <w:t>For</w:t>
                                </w:r>
                                <w:proofErr w:type="gramEnd"/>
                                <w:r>
                                  <w:rPr>
                                    <w:rFonts w:ascii="Times New Roman"/>
                                    <w:b/>
                                    <w:color w:val="F4F4F4"/>
                                    <w:spacing w:val="101"/>
                                    <w:sz w:val="55"/>
                                  </w:rPr>
                                  <w:t xml:space="preserve"> </w:t>
                                </w:r>
                                <w:r>
                                  <w:rPr>
                                    <w:rFonts w:ascii="Times New Roman"/>
                                    <w:b/>
                                    <w:color w:val="F4F4F4"/>
                                    <w:sz w:val="55"/>
                                  </w:rPr>
                                  <w:t>Children</w:t>
                                </w:r>
                              </w:p>
                              <w:p w14:paraId="5D605136" w14:textId="77777777" w:rsidR="004F51E4" w:rsidRDefault="0008284D" w:rsidP="004F51E4">
                                <w:pPr>
                                  <w:spacing w:before="52"/>
                                  <w:ind w:right="18"/>
                                  <w:jc w:val="center"/>
                                  <w:rPr>
                                    <w:rFonts w:ascii="Times New Roman" w:eastAsia="Times New Roman" w:hAnsi="Times New Roman"/>
                                    <w:sz w:val="19"/>
                                    <w:szCs w:val="19"/>
                                  </w:rPr>
                                </w:pPr>
                                <w:r>
                                  <w:rPr>
                                    <w:rFonts w:ascii="Times New Roman" w:hAnsi="Times New Roman"/>
                                    <w:b/>
                                    <w:i/>
                                    <w:color w:val="F4F4F4"/>
                                    <w:w w:val="105"/>
                                    <w:sz w:val="32"/>
                                  </w:rPr>
                                  <w:t>helping</w:t>
                                </w:r>
                                <w:r>
                                  <w:rPr>
                                    <w:rFonts w:ascii="Times New Roman" w:hAnsi="Times New Roman"/>
                                    <w:b/>
                                    <w:i/>
                                    <w:color w:val="F4F4F4"/>
                                    <w:spacing w:val="38"/>
                                    <w:w w:val="105"/>
                                    <w:sz w:val="32"/>
                                  </w:rPr>
                                  <w:t xml:space="preserve"> </w:t>
                                </w:r>
                                <w:r>
                                  <w:rPr>
                                    <w:rFonts w:ascii="Times New Roman" w:hAnsi="Times New Roman"/>
                                    <w:b/>
                                    <w:i/>
                                    <w:color w:val="F4F4F4"/>
                                    <w:w w:val="105"/>
                                    <w:sz w:val="32"/>
                                  </w:rPr>
                                  <w:t>children</w:t>
                                </w:r>
                                <w:r>
                                  <w:rPr>
                                    <w:rFonts w:ascii="Times New Roman" w:hAnsi="Times New Roman"/>
                                    <w:b/>
                                    <w:i/>
                                    <w:color w:val="F4F4F4"/>
                                    <w:spacing w:val="45"/>
                                    <w:w w:val="105"/>
                                    <w:sz w:val="32"/>
                                  </w:rPr>
                                  <w:t xml:space="preserve"> </w:t>
                                </w:r>
                                <w:r>
                                  <w:rPr>
                                    <w:rFonts w:ascii="Times New Roman" w:hAnsi="Times New Roman"/>
                                    <w:b/>
                                    <w:i/>
                                    <w:color w:val="F4F4F4"/>
                                    <w:w w:val="105"/>
                                    <w:sz w:val="32"/>
                                  </w:rPr>
                                  <w:t>thriv</w:t>
                                </w:r>
                                <w:r>
                                  <w:rPr>
                                    <w:rFonts w:ascii="Times New Roman" w:hAnsi="Times New Roman"/>
                                    <w:b/>
                                    <w:i/>
                                    <w:color w:val="F4F4F4"/>
                                    <w:spacing w:val="3"/>
                                    <w:w w:val="105"/>
                                    <w:sz w:val="32"/>
                                  </w:rPr>
                                  <w:t>e</w:t>
                                </w:r>
                                <w:r>
                                  <w:rPr>
                                    <w:rFonts w:ascii="Times New Roman" w:hAnsi="Times New Roman"/>
                                    <w:b/>
                                    <w:i/>
                                    <w:color w:val="F4F4F4"/>
                                    <w:spacing w:val="48"/>
                                    <w:w w:val="105"/>
                                    <w:sz w:val="32"/>
                                  </w:rPr>
                                  <w:t>..</w:t>
                                </w:r>
                                <w:r>
                                  <w:rPr>
                                    <w:rFonts w:ascii="Times New Roman" w:hAnsi="Times New Roman"/>
                                    <w:b/>
                                    <w:i/>
                                    <w:color w:val="F4F4F4"/>
                                    <w:w w:val="105"/>
                                    <w:sz w:val="32"/>
                                  </w:rPr>
                                  <w:t>.</w:t>
                                </w:r>
                                <w:r>
                                  <w:rPr>
                                    <w:rFonts w:ascii="Times New Roman" w:hAnsi="Times New Roman"/>
                                    <w:b/>
                                    <w:i/>
                                    <w:color w:val="F4F4F4"/>
                                    <w:spacing w:val="-44"/>
                                    <w:w w:val="105"/>
                                    <w:sz w:val="32"/>
                                  </w:rPr>
                                  <w:t xml:space="preserve"> </w:t>
                                </w:r>
                                <w:r>
                                  <w:rPr>
                                    <w:rFonts w:ascii="Times New Roman" w:hAnsi="Times New Roman"/>
                                    <w:b/>
                                    <w:i/>
                                    <w:color w:val="C1B8D6"/>
                                    <w:w w:val="105"/>
                                    <w:sz w:val="19"/>
                                  </w:rPr>
                                  <w:t>®</w:t>
                                </w:r>
                              </w:p>
                              <w:p w14:paraId="5318777B" w14:textId="77777777" w:rsidR="004F51E4" w:rsidRDefault="007E003C"/>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723A98" id="Group 3" o:spid="_x0000_s1026" style="position:absolute;margin-left:0;margin-top:0;width:561.2pt;height:56.65pt;z-index:251656704;mso-position-horizontal-relative:char;mso-position-vertical-relative:line" coordsize="8888,11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">
                <v:group id="Group 9" o:spid="_x0000_s1027" style="position:absolute;width:8888;height:733" coordsize="8888,7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 id="Freeform 10" o:spid="_x0000_s1028" style="position:absolute;width:8888;height:733;visibility:visible;mso-wrap-style:square;v-text-anchor:top" coordsize="8888,7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" path="m,l8888,r,733l,733,,xe" fillcolor="#331985" stroked="f">
                    <v:path arrowok="t" o:connecttype="custom" o:connectlocs="0,0;8888,0;8888,733;0,733;0,0" o:connectangles="0,0,0,0,0"/>
                  </v:shape>
                </v:group>
                <v:group id="Group 7" o:spid="_x0000_s1029" style="position:absolute;left:2518;top:704;width:3654;height:429" coordorigin="2518,704" coordsize="3654,4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8" o:spid="_x0000_s1030" style="position:absolute;left:2518;top:704;width:3654;height:429;visibility:visible;mso-wrap-style:square;v-text-anchor:top" coordsize="3654,4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" path="m,l3654,r,428l,428,,xe" fillcolor="#331985" stroked="f">
                    <v:path arrowok="t" o:connecttype="custom" o:connectlocs="0,704;3654,704;3654,1132;0,1132;0,704" o:connectangles="0,0,0,0,0"/>
                  </v:shape>
                </v:group>
                <v:group id="Group 4" o:spid="_x0000_s1031" style="position:absolute;left:6194;top:838;width:145;height:255" coordorigin="6194,838" coordsize="145,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 id="Freeform 6" o:spid="_x0000_s1032" style="position:absolute;left:6194;top:838;width:145;height:255;visibility:visible;mso-wrap-style:square;v-text-anchor:top" coordsize="145,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" path="m,l145,r,254l,254,,xe" fillcolor="#331985" stroked="f">
                    <v:path arrowok="t" o:connecttype="custom" o:connectlocs="0,838;145,838;145,1092;0,1092;0,838" o:connectangles="0,0,0,0,0"/>
                  </v:shape>
                  <v:shapetype id="_x0000_t202" coordsize="21600,21600" o:spt="202" path="m,l,21600r21600,l21600,xe">
                    <v:stroke joinstyle="miter"/>
                    <v:path gradientshapeok="t" o:connecttype="rect"/>
                  </v:shapetype>
                  <v:shape id="Text Box 5" o:spid="_x0000_s1033" type="#_x0000_t202" style="position:absolute;width:8888;height:11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" fillcolor="#331985" stroked="f">
                    <v:path arrowok="t"/>
                    <v:textbox inset="0,0,0,0">
                      <w:txbxContent>
                        <w:p w14:paraId="75D73D87" w14:textId="77777777" w:rsidR="004F51E4" w:rsidRDefault="0008284D">
                          <w:pPr>
                            <w:tabs>
                              <w:tab w:val="left" w:pos="3174"/>
                            </w:tabs>
                            <w:spacing w:before="50"/>
                            <w:ind w:right="1"/>
                            <w:jc w:val="center"/>
                            <w:rPr>
                              <w:rFonts w:ascii="Times New Roman" w:eastAsia="Times New Roman" w:hAnsi="Times New Roman"/>
                              <w:sz w:val="55"/>
                              <w:szCs w:val="55"/>
                            </w:rPr>
                          </w:pPr>
                          <w:r>
                            <w:rPr>
                              <w:rFonts w:ascii="Times New Roman"/>
                              <w:b/>
                              <w:color w:val="F4F4F4"/>
                              <w:sz w:val="55"/>
                            </w:rPr>
                            <w:t>Community Coalition</w:t>
                          </w:r>
                          <w:r>
                            <w:rPr>
                              <w:rFonts w:ascii="Times New Roman"/>
                              <w:b/>
                              <w:color w:val="F4F4F4"/>
                              <w:spacing w:val="108"/>
                              <w:sz w:val="55"/>
                            </w:rPr>
                            <w:t xml:space="preserve"> </w:t>
                          </w:r>
                          <w:proofErr w:type="gramStart"/>
                          <w:r>
                            <w:rPr>
                              <w:rFonts w:ascii="Times New Roman"/>
                              <w:b/>
                              <w:color w:val="F4F4F4"/>
                              <w:sz w:val="55"/>
                            </w:rPr>
                            <w:t>For</w:t>
                          </w:r>
                          <w:proofErr w:type="gramEnd"/>
                          <w:r>
                            <w:rPr>
                              <w:rFonts w:ascii="Times New Roman"/>
                              <w:b/>
                              <w:color w:val="F4F4F4"/>
                              <w:spacing w:val="101"/>
                              <w:sz w:val="55"/>
                            </w:rPr>
                            <w:t xml:space="preserve"> </w:t>
                          </w:r>
                          <w:r>
                            <w:rPr>
                              <w:rFonts w:ascii="Times New Roman"/>
                              <w:b/>
                              <w:color w:val="F4F4F4"/>
                              <w:sz w:val="55"/>
                            </w:rPr>
                            <w:t>Children</w:t>
                          </w:r>
                        </w:p>
                        <w:p w14:paraId="5D605136" w14:textId="77777777" w:rsidR="004F51E4" w:rsidRDefault="0008284D" w:rsidP="004F51E4">
                          <w:pPr>
                            <w:spacing w:before="52"/>
                            <w:ind w:right="18"/>
                            <w:jc w:val="center"/>
                            <w:rPr>
                              <w:rFonts w:ascii="Times New Roman" w:eastAsia="Times New Roman" w:hAnsi="Times New Roman"/>
                              <w:sz w:val="19"/>
                              <w:szCs w:val="19"/>
                            </w:rPr>
                          </w:pPr>
                          <w:r>
                            <w:rPr>
                              <w:rFonts w:ascii="Times New Roman" w:hAnsi="Times New Roman"/>
                              <w:b/>
                              <w:i/>
                              <w:color w:val="F4F4F4"/>
                              <w:w w:val="105"/>
                              <w:sz w:val="32"/>
                            </w:rPr>
                            <w:t>helping</w:t>
                          </w:r>
                          <w:r>
                            <w:rPr>
                              <w:rFonts w:ascii="Times New Roman" w:hAnsi="Times New Roman"/>
                              <w:b/>
                              <w:i/>
                              <w:color w:val="F4F4F4"/>
                              <w:spacing w:val="38"/>
                              <w:w w:val="105"/>
                              <w:sz w:val="32"/>
                            </w:rPr>
                            <w:t xml:space="preserve"> </w:t>
                          </w:r>
                          <w:r>
                            <w:rPr>
                              <w:rFonts w:ascii="Times New Roman" w:hAnsi="Times New Roman"/>
                              <w:b/>
                              <w:i/>
                              <w:color w:val="F4F4F4"/>
                              <w:w w:val="105"/>
                              <w:sz w:val="32"/>
                            </w:rPr>
                            <w:t>children</w:t>
                          </w:r>
                          <w:r>
                            <w:rPr>
                              <w:rFonts w:ascii="Times New Roman" w:hAnsi="Times New Roman"/>
                              <w:b/>
                              <w:i/>
                              <w:color w:val="F4F4F4"/>
                              <w:spacing w:val="45"/>
                              <w:w w:val="105"/>
                              <w:sz w:val="32"/>
                            </w:rPr>
                            <w:t xml:space="preserve"> </w:t>
                          </w:r>
                          <w:r>
                            <w:rPr>
                              <w:rFonts w:ascii="Times New Roman" w:hAnsi="Times New Roman"/>
                              <w:b/>
                              <w:i/>
                              <w:color w:val="F4F4F4"/>
                              <w:w w:val="105"/>
                              <w:sz w:val="32"/>
                            </w:rPr>
                            <w:t>thriv</w:t>
                          </w:r>
                          <w:r>
                            <w:rPr>
                              <w:rFonts w:ascii="Times New Roman" w:hAnsi="Times New Roman"/>
                              <w:b/>
                              <w:i/>
                              <w:color w:val="F4F4F4"/>
                              <w:spacing w:val="3"/>
                              <w:w w:val="105"/>
                              <w:sz w:val="32"/>
                            </w:rPr>
                            <w:t>e</w:t>
                          </w:r>
                          <w:r>
                            <w:rPr>
                              <w:rFonts w:ascii="Times New Roman" w:hAnsi="Times New Roman"/>
                              <w:b/>
                              <w:i/>
                              <w:color w:val="F4F4F4"/>
                              <w:spacing w:val="48"/>
                              <w:w w:val="105"/>
                              <w:sz w:val="32"/>
                            </w:rPr>
                            <w:t>..</w:t>
                          </w:r>
                          <w:r>
                            <w:rPr>
                              <w:rFonts w:ascii="Times New Roman" w:hAnsi="Times New Roman"/>
                              <w:b/>
                              <w:i/>
                              <w:color w:val="F4F4F4"/>
                              <w:w w:val="105"/>
                              <w:sz w:val="32"/>
                            </w:rPr>
                            <w:t>.</w:t>
                          </w:r>
                          <w:r>
                            <w:rPr>
                              <w:rFonts w:ascii="Times New Roman" w:hAnsi="Times New Roman"/>
                              <w:b/>
                              <w:i/>
                              <w:color w:val="F4F4F4"/>
                              <w:spacing w:val="-44"/>
                              <w:w w:val="105"/>
                              <w:sz w:val="32"/>
                            </w:rPr>
                            <w:t xml:space="preserve"> </w:t>
                          </w:r>
                          <w:r>
                            <w:rPr>
                              <w:rFonts w:ascii="Times New Roman" w:hAnsi="Times New Roman"/>
                              <w:b/>
                              <w:i/>
                              <w:color w:val="C1B8D6"/>
                              <w:w w:val="105"/>
                              <w:sz w:val="19"/>
                            </w:rPr>
                            <w:t>®</w:t>
                          </w:r>
                        </w:p>
                        <w:p w14:paraId="5318777B" w14:textId="77777777" w:rsidR="004F51E4" w:rsidRDefault="007E003C"/>
                      </w:txbxContent>
                    </v:textbox>
                  </v:shape>
                </v:group>
                <w10:wrap anchory="line"/>
              </v:group>
            </w:pict>
          </mc:Fallback>
        </mc:AlternateContent>
      </w:r>
      <w:r>
        <w:rPr>
          <w:rFonts w:ascii="Times New Roman" w:eastAsia="Times New Roman" w:hAnsi="Times New Roman"/>
          <w:noProof/>
          <w:sz w:val="20"/>
          <w:szCs w:val="20"/>
        </w:rPr>
        <mc:AlternateContent>
          <mc:Choice Requires="wps">
            <w:drawing>
              <wp:inline distT="0" distB="0" distL="0" distR="0" wp14:anchorId="541B5529" wp14:editId="379EFA42">
                <wp:extent cx="7127875" cy="727075"/>
                <wp:effectExtent l="0" t="0" r="0" b="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7875"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5FD37D" id="AutoShape 1" o:spid="_x0000_s1026" style="width:561.25pt;height:5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" filled="f" stroked="f">
                <v:path arrowok="t"/>
                <w10:anchorlock/>
              </v:rect>
            </w:pict>
          </mc:Fallback>
        </mc:AlternateContent>
      </w:r>
    </w:p>
    <w:p w14:paraId="026CC233" w14:textId="77777777" w:rsidR="004F51E4" w:rsidRDefault="007E003C">
      <w:pPr>
        <w:rPr>
          <w:rFonts w:ascii="Times New Roman" w:eastAsia="Times New Roman" w:hAnsi="Times New Roman"/>
          <w:sz w:val="20"/>
          <w:szCs w:val="20"/>
        </w:rPr>
      </w:pPr>
    </w:p>
    <w:p w14:paraId="2162D288" w14:textId="77777777" w:rsidR="004F51E4" w:rsidRDefault="007E003C">
      <w:pPr>
        <w:spacing w:before="9"/>
        <w:rPr>
          <w:rFonts w:ascii="Times New Roman" w:eastAsia="Times New Roman" w:hAnsi="Times New Roman"/>
          <w:sz w:val="23"/>
          <w:szCs w:val="23"/>
        </w:rPr>
      </w:pPr>
      <w:r>
        <w:rPr>
          <w:noProof/>
          <w:color w:val="2D2B2B"/>
        </w:rPr>
        <mc:AlternateContent>
          <mc:Choice Requires="wps">
            <w:drawing>
              <wp:anchor distT="0" distB="0" distL="114300" distR="114300" simplePos="0" relativeHeight="251658752" behindDoc="0" locked="0" layoutInCell="1" allowOverlap="1" wp14:anchorId="68F3932F" wp14:editId="636270C7">
                <wp:simplePos x="0" y="0"/>
                <wp:positionH relativeFrom="column">
                  <wp:posOffset>2305050</wp:posOffset>
                </wp:positionH>
                <wp:positionV relativeFrom="paragraph">
                  <wp:posOffset>104140</wp:posOffset>
                </wp:positionV>
                <wp:extent cx="5168900" cy="777240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68900" cy="77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C3F38" w14:textId="77777777" w:rsidR="00CB11F3" w:rsidRPr="005232FF" w:rsidRDefault="00CB11F3" w:rsidP="00CB11F3">
                            <w:pPr>
                              <w:tabs>
                                <w:tab w:val="left" w:pos="2250"/>
                              </w:tabs>
                              <w:rPr>
                                <w:b/>
                                <w:bCs/>
                              </w:rPr>
                            </w:pPr>
                            <w:r w:rsidRPr="005232FF">
                              <w:rPr>
                                <w:b/>
                                <w:bCs/>
                              </w:rPr>
                              <w:t>News Release:  Community Coalition for Children Focuses</w:t>
                            </w:r>
                          </w:p>
                          <w:p w14:paraId="23721FB0" w14:textId="77777777" w:rsidR="00CB11F3" w:rsidRPr="005232FF" w:rsidRDefault="00CB11F3" w:rsidP="00CB11F3">
                            <w:pPr>
                              <w:tabs>
                                <w:tab w:val="left" w:pos="0"/>
                              </w:tabs>
                              <w:rPr>
                                <w:b/>
                                <w:bCs/>
                              </w:rPr>
                            </w:pPr>
                            <w:r>
                              <w:rPr>
                                <w:b/>
                                <w:bCs/>
                              </w:rPr>
                              <w:tab/>
                            </w:r>
                            <w:r>
                              <w:rPr>
                                <w:b/>
                                <w:bCs/>
                              </w:rPr>
                              <w:tab/>
                            </w:r>
                            <w:r w:rsidRPr="005232FF">
                              <w:rPr>
                                <w:b/>
                                <w:bCs/>
                              </w:rPr>
                              <w:t>On Healthy Relationships</w:t>
                            </w:r>
                          </w:p>
                          <w:p w14:paraId="6C365C55" w14:textId="77777777" w:rsidR="00CB11F3" w:rsidRPr="005232FF" w:rsidRDefault="00CB11F3" w:rsidP="00CB11F3">
                            <w:pPr>
                              <w:tabs>
                                <w:tab w:val="left" w:pos="2250"/>
                              </w:tabs>
                              <w:rPr>
                                <w:bCs/>
                              </w:rPr>
                            </w:pPr>
                            <w:r>
                              <w:rPr>
                                <w:bCs/>
                              </w:rPr>
                              <w:t>October 5</w:t>
                            </w:r>
                            <w:r w:rsidRPr="005232FF">
                              <w:rPr>
                                <w:bCs/>
                              </w:rPr>
                              <w:t>, 2016</w:t>
                            </w:r>
                          </w:p>
                          <w:p w14:paraId="7C8107F6" w14:textId="77777777" w:rsidR="00CB11F3" w:rsidRPr="0008284D" w:rsidRDefault="00CB11F3" w:rsidP="00CB11F3">
                            <w:pPr>
                              <w:tabs>
                                <w:tab w:val="left" w:pos="2250"/>
                              </w:tabs>
                              <w:rPr>
                                <w:b/>
                                <w:sz w:val="20"/>
                              </w:rPr>
                            </w:pPr>
                            <w:r w:rsidRPr="005232FF">
                              <w:rPr>
                                <w:bCs/>
                              </w:rPr>
                              <w:tab/>
                            </w:r>
                            <w:r w:rsidRPr="005232FF">
                              <w:rPr>
                                <w:bCs/>
                              </w:rPr>
                              <w:tab/>
                            </w:r>
                          </w:p>
                          <w:p w14:paraId="7D1B5589" w14:textId="77777777" w:rsidR="00CB11F3" w:rsidRPr="005232FF" w:rsidRDefault="00CB11F3" w:rsidP="00CB11F3">
                            <w:pPr>
                              <w:tabs>
                                <w:tab w:val="left" w:pos="2250"/>
                              </w:tabs>
                            </w:pPr>
                            <w:r w:rsidRPr="005232FF">
                              <w:t>The Community Coalition for Children…helping children thrive® will present an intergenerational conference on “Healthy Relationships” at Mitchell College in New London on Thursday, Nov. 3 from 9:30 a.m. to 12:30 p.m.  It is free and open to the public, but registrat</w:t>
                            </w:r>
                            <w:r w:rsidR="00823B86">
                              <w:t>ion should be made by October 21</w:t>
                            </w:r>
                            <w:r w:rsidRPr="005232FF">
                              <w:t xml:space="preserve"> if at all </w:t>
                            </w:r>
                            <w:proofErr w:type="gramStart"/>
                            <w:r w:rsidRPr="005232FF">
                              <w:t>possible</w:t>
                            </w:r>
                            <w:proofErr w:type="gramEnd"/>
                            <w:r w:rsidRPr="005232FF">
                              <w:t xml:space="preserve"> to ensure choices of workshops.</w:t>
                            </w:r>
                          </w:p>
                          <w:p w14:paraId="1CAD5BA3" w14:textId="77777777" w:rsidR="00CB11F3" w:rsidRPr="0008284D" w:rsidRDefault="00CB11F3" w:rsidP="00CB11F3">
                            <w:pPr>
                              <w:tabs>
                                <w:tab w:val="left" w:pos="2250"/>
                              </w:tabs>
                              <w:rPr>
                                <w:sz w:val="20"/>
                              </w:rPr>
                            </w:pPr>
                          </w:p>
                          <w:p w14:paraId="41A14139" w14:textId="77777777" w:rsidR="00CB11F3" w:rsidRPr="005232FF" w:rsidRDefault="00CB11F3" w:rsidP="00CB11F3">
                            <w:pPr>
                              <w:tabs>
                                <w:tab w:val="left" w:pos="2250"/>
                              </w:tabs>
                            </w:pPr>
                            <w:r w:rsidRPr="005232FF">
                              <w:t xml:space="preserve">The program kickoff will feature the Looking </w:t>
                            </w:r>
                            <w:proofErr w:type="gramStart"/>
                            <w:r w:rsidRPr="005232FF">
                              <w:t>In</w:t>
                            </w:r>
                            <w:proofErr w:type="gramEnd"/>
                            <w:r w:rsidRPr="005232FF">
                              <w:t xml:space="preserve"> Theatre, a group </w:t>
                            </w:r>
                            <w:r w:rsidR="0008284D" w:rsidRPr="005232FF">
                              <w:t>of teenagers</w:t>
                            </w:r>
                            <w:r w:rsidRPr="005232FF">
                              <w:t xml:space="preserve"> from the greater Hartford area who present dramatic scenes dealing with important social issues that affect adolescents.  The troupe’s scenarios about healthy relationships will be followed by audience questions to the characters portrayed.</w:t>
                            </w:r>
                          </w:p>
                          <w:p w14:paraId="62500CB5" w14:textId="77777777" w:rsidR="00CB11F3" w:rsidRPr="0008284D" w:rsidRDefault="00CB11F3" w:rsidP="00CB11F3">
                            <w:pPr>
                              <w:tabs>
                                <w:tab w:val="left" w:pos="2250"/>
                              </w:tabs>
                              <w:rPr>
                                <w:sz w:val="20"/>
                              </w:rPr>
                            </w:pPr>
                          </w:p>
                          <w:p w14:paraId="34047643" w14:textId="77777777" w:rsidR="00CB11F3" w:rsidRPr="005232FF" w:rsidRDefault="00CB11F3" w:rsidP="00CB11F3">
                            <w:pPr>
                              <w:tabs>
                                <w:tab w:val="left" w:pos="2250"/>
                              </w:tabs>
                            </w:pPr>
                            <w:r w:rsidRPr="005232FF">
                              <w:t xml:space="preserve">Participants may choose four topics for the two workshop sessions.  Because the groups will be small, some choices will close quickly.  For a complete list of the workshops with short descriptions, go to the CCC website:  </w:t>
                            </w:r>
                            <w:hyperlink r:id="rId5" w:history="1">
                              <w:r w:rsidRPr="005232FF">
                                <w:rPr>
                                  <w:rStyle w:val="Hyperlink"/>
                                </w:rPr>
                                <w:t>www.communitycoalitionforchildren.org</w:t>
                              </w:r>
                            </w:hyperlink>
                            <w:r w:rsidRPr="005232FF">
                              <w:t xml:space="preserve">  </w:t>
                            </w:r>
                          </w:p>
                          <w:p w14:paraId="2A39C182" w14:textId="77777777" w:rsidR="00CB11F3" w:rsidRPr="005232FF" w:rsidRDefault="00CB11F3" w:rsidP="00CB11F3">
                            <w:pPr>
                              <w:tabs>
                                <w:tab w:val="left" w:pos="2250"/>
                              </w:tabs>
                            </w:pPr>
                            <w:r w:rsidRPr="005232FF">
                              <w:t xml:space="preserve">To register, contact Jennifer Clement:  </w:t>
                            </w:r>
                            <w:hyperlink r:id="rId6" w:history="1">
                              <w:r w:rsidRPr="005232FF">
                                <w:rPr>
                                  <w:rStyle w:val="Hyperlink"/>
                                </w:rPr>
                                <w:t>Jennifer.Clement@ct.gov</w:t>
                              </w:r>
                            </w:hyperlink>
                          </w:p>
                          <w:p w14:paraId="04C1518D" w14:textId="77777777" w:rsidR="00CB11F3" w:rsidRPr="0008284D" w:rsidRDefault="00CB11F3" w:rsidP="00CB11F3">
                            <w:pPr>
                              <w:tabs>
                                <w:tab w:val="left" w:pos="2250"/>
                              </w:tabs>
                              <w:rPr>
                                <w:sz w:val="20"/>
                              </w:rPr>
                            </w:pPr>
                          </w:p>
                          <w:p w14:paraId="07623FFB" w14:textId="77777777" w:rsidR="00CB11F3" w:rsidRPr="005232FF" w:rsidRDefault="00CB11F3" w:rsidP="00CB11F3">
                            <w:pPr>
                              <w:tabs>
                                <w:tab w:val="left" w:pos="2250"/>
                              </w:tabs>
                            </w:pPr>
                            <w:r>
                              <w:t>Intergenerational w</w:t>
                            </w:r>
                            <w:r w:rsidRPr="005232FF">
                              <w:t>orkshop choices include:</w:t>
                            </w:r>
                          </w:p>
                          <w:p w14:paraId="5F3D24AC" w14:textId="77777777" w:rsidR="00CB11F3" w:rsidRPr="0008284D" w:rsidRDefault="00CB11F3" w:rsidP="00CB11F3">
                            <w:pPr>
                              <w:tabs>
                                <w:tab w:val="left" w:pos="2250"/>
                              </w:tabs>
                              <w:autoSpaceDE w:val="0"/>
                              <w:autoSpaceDN w:val="0"/>
                              <w:adjustRightInd w:val="0"/>
                              <w:rPr>
                                <w:color w:val="000000"/>
                                <w:sz w:val="20"/>
                              </w:rPr>
                            </w:pPr>
                          </w:p>
                          <w:p w14:paraId="47B4C5EE" w14:textId="77777777" w:rsidR="00CB11F3" w:rsidRPr="005232FF" w:rsidRDefault="00CB11F3" w:rsidP="00CB11F3">
                            <w:pPr>
                              <w:tabs>
                                <w:tab w:val="left" w:pos="2250"/>
                              </w:tabs>
                              <w:autoSpaceDE w:val="0"/>
                              <w:autoSpaceDN w:val="0"/>
                              <w:adjustRightInd w:val="0"/>
                              <w:rPr>
                                <w:color w:val="000000"/>
                              </w:rPr>
                            </w:pPr>
                            <w:r w:rsidRPr="005232FF">
                              <w:rPr>
                                <w:bCs/>
                                <w:iCs/>
                                <w:color w:val="000000"/>
                              </w:rPr>
                              <w:t xml:space="preserve">I AM Therefore I Deserve… </w:t>
                            </w:r>
                          </w:p>
                          <w:p w14:paraId="7D1A276E" w14:textId="77777777" w:rsidR="00CB11F3" w:rsidRDefault="00CB11F3" w:rsidP="00CB11F3">
                            <w:pPr>
                              <w:tabs>
                                <w:tab w:val="left" w:pos="2250"/>
                              </w:tabs>
                              <w:autoSpaceDE w:val="0"/>
                              <w:autoSpaceDN w:val="0"/>
                              <w:adjustRightInd w:val="0"/>
                              <w:rPr>
                                <w:bCs/>
                                <w:iCs/>
                                <w:color w:val="000000"/>
                              </w:rPr>
                            </w:pPr>
                            <w:r w:rsidRPr="005232FF">
                              <w:rPr>
                                <w:bCs/>
                                <w:iCs/>
                                <w:color w:val="000000"/>
                              </w:rPr>
                              <w:t>Keeping the Conversation Going with Safe Talk on Suicide Prevention</w:t>
                            </w:r>
                          </w:p>
                          <w:p w14:paraId="6F679D58" w14:textId="77777777" w:rsidR="00CB11F3" w:rsidRPr="005232FF" w:rsidRDefault="00CB11F3" w:rsidP="00CB11F3">
                            <w:pPr>
                              <w:tabs>
                                <w:tab w:val="left" w:pos="2250"/>
                              </w:tabs>
                              <w:autoSpaceDE w:val="0"/>
                              <w:autoSpaceDN w:val="0"/>
                              <w:adjustRightInd w:val="0"/>
                              <w:rPr>
                                <w:color w:val="000000"/>
                              </w:rPr>
                            </w:pPr>
                            <w:r w:rsidRPr="005232FF">
                              <w:rPr>
                                <w:bCs/>
                                <w:iCs/>
                                <w:color w:val="000000"/>
                              </w:rPr>
                              <w:t xml:space="preserve"> </w:t>
                            </w:r>
                            <w:r>
                              <w:rPr>
                                <w:bCs/>
                                <w:iCs/>
                                <w:color w:val="000000"/>
                              </w:rPr>
                              <w:t xml:space="preserve"> </w:t>
                            </w:r>
                            <w:r w:rsidRPr="005232FF">
                              <w:rPr>
                                <w:bCs/>
                                <w:iCs/>
                                <w:color w:val="000000"/>
                              </w:rPr>
                              <w:t xml:space="preserve">and Awareness </w:t>
                            </w:r>
                          </w:p>
                          <w:p w14:paraId="750C38DE" w14:textId="77777777" w:rsidR="00CB11F3" w:rsidRPr="005232FF" w:rsidRDefault="00CB11F3" w:rsidP="00CB11F3">
                            <w:pPr>
                              <w:tabs>
                                <w:tab w:val="left" w:pos="2250"/>
                              </w:tabs>
                              <w:autoSpaceDE w:val="0"/>
                              <w:autoSpaceDN w:val="0"/>
                              <w:adjustRightInd w:val="0"/>
                              <w:rPr>
                                <w:color w:val="000000"/>
                              </w:rPr>
                            </w:pPr>
                            <w:r w:rsidRPr="005232FF">
                              <w:rPr>
                                <w:bCs/>
                                <w:iCs/>
                                <w:color w:val="000000"/>
                              </w:rPr>
                              <w:t xml:space="preserve">What is this </w:t>
                            </w:r>
                            <w:r>
                              <w:rPr>
                                <w:bCs/>
                                <w:iCs/>
                                <w:color w:val="000000"/>
                              </w:rPr>
                              <w:t>Mindfulness</w:t>
                            </w:r>
                            <w:r w:rsidRPr="005232FF">
                              <w:rPr>
                                <w:bCs/>
                                <w:iCs/>
                                <w:color w:val="000000"/>
                              </w:rPr>
                              <w:t xml:space="preserve"> I keep hearing about and how might it help me? </w:t>
                            </w:r>
                          </w:p>
                          <w:p w14:paraId="70EE9F3F" w14:textId="77777777" w:rsidR="00CB11F3" w:rsidRPr="005232FF" w:rsidRDefault="00CB11F3" w:rsidP="00CB11F3">
                            <w:pPr>
                              <w:tabs>
                                <w:tab w:val="left" w:pos="2250"/>
                              </w:tabs>
                              <w:autoSpaceDE w:val="0"/>
                              <w:autoSpaceDN w:val="0"/>
                              <w:adjustRightInd w:val="0"/>
                              <w:rPr>
                                <w:color w:val="000000"/>
                              </w:rPr>
                            </w:pPr>
                            <w:r w:rsidRPr="005232FF">
                              <w:rPr>
                                <w:bCs/>
                                <w:iCs/>
                                <w:color w:val="000000"/>
                              </w:rPr>
                              <w:t xml:space="preserve">Man Up </w:t>
                            </w:r>
                          </w:p>
                          <w:p w14:paraId="0D6024CF" w14:textId="77777777" w:rsidR="00CB11F3" w:rsidRPr="005232FF" w:rsidRDefault="00CB11F3" w:rsidP="00CB11F3">
                            <w:pPr>
                              <w:tabs>
                                <w:tab w:val="left" w:pos="2250"/>
                              </w:tabs>
                              <w:autoSpaceDE w:val="0"/>
                              <w:autoSpaceDN w:val="0"/>
                              <w:adjustRightInd w:val="0"/>
                              <w:rPr>
                                <w:color w:val="000000"/>
                              </w:rPr>
                            </w:pPr>
                            <w:r w:rsidRPr="005232FF">
                              <w:rPr>
                                <w:bCs/>
                                <w:iCs/>
                                <w:color w:val="000000"/>
                              </w:rPr>
                              <w:t xml:space="preserve">Who am I? </w:t>
                            </w:r>
                          </w:p>
                          <w:p w14:paraId="3C70C27C" w14:textId="77777777" w:rsidR="00CB11F3" w:rsidRPr="005232FF" w:rsidRDefault="00CB11F3" w:rsidP="00CB11F3">
                            <w:pPr>
                              <w:tabs>
                                <w:tab w:val="left" w:pos="2250"/>
                              </w:tabs>
                              <w:autoSpaceDE w:val="0"/>
                              <w:autoSpaceDN w:val="0"/>
                              <w:adjustRightInd w:val="0"/>
                              <w:rPr>
                                <w:color w:val="000000"/>
                              </w:rPr>
                            </w:pPr>
                            <w:r w:rsidRPr="005232FF">
                              <w:rPr>
                                <w:bCs/>
                                <w:iCs/>
                                <w:color w:val="000000"/>
                              </w:rPr>
                              <w:t xml:space="preserve">Be Your Own Neuroscientist </w:t>
                            </w:r>
                          </w:p>
                          <w:p w14:paraId="4CE1EC1B" w14:textId="77777777" w:rsidR="00CB11F3" w:rsidRPr="005232FF" w:rsidRDefault="00CB11F3" w:rsidP="00CB11F3">
                            <w:pPr>
                              <w:tabs>
                                <w:tab w:val="left" w:pos="2250"/>
                              </w:tabs>
                              <w:autoSpaceDE w:val="0"/>
                              <w:autoSpaceDN w:val="0"/>
                              <w:adjustRightInd w:val="0"/>
                              <w:rPr>
                                <w:color w:val="000000"/>
                              </w:rPr>
                            </w:pPr>
                            <w:r w:rsidRPr="005232FF">
                              <w:rPr>
                                <w:bCs/>
                                <w:iCs/>
                                <w:color w:val="000000"/>
                              </w:rPr>
                              <w:t xml:space="preserve">Dating Violence Workshop </w:t>
                            </w:r>
                          </w:p>
                          <w:p w14:paraId="122BB894" w14:textId="77777777" w:rsidR="00CB11F3" w:rsidRPr="005232FF" w:rsidRDefault="00CB11F3" w:rsidP="00CB11F3">
                            <w:pPr>
                              <w:tabs>
                                <w:tab w:val="left" w:pos="2250"/>
                              </w:tabs>
                              <w:autoSpaceDE w:val="0"/>
                              <w:autoSpaceDN w:val="0"/>
                              <w:adjustRightInd w:val="0"/>
                              <w:rPr>
                                <w:color w:val="000000"/>
                              </w:rPr>
                            </w:pPr>
                            <w:r w:rsidRPr="005232FF">
                              <w:rPr>
                                <w:bCs/>
                                <w:iCs/>
                                <w:color w:val="000000"/>
                              </w:rPr>
                              <w:t xml:space="preserve">Gender 101 </w:t>
                            </w:r>
                          </w:p>
                          <w:p w14:paraId="3254C767" w14:textId="77777777" w:rsidR="00CB11F3" w:rsidRPr="005232FF" w:rsidRDefault="00CB11F3" w:rsidP="00CB11F3">
                            <w:pPr>
                              <w:tabs>
                                <w:tab w:val="left" w:pos="2250"/>
                              </w:tabs>
                              <w:autoSpaceDE w:val="0"/>
                              <w:autoSpaceDN w:val="0"/>
                              <w:adjustRightInd w:val="0"/>
                              <w:rPr>
                                <w:color w:val="000000"/>
                              </w:rPr>
                            </w:pPr>
                            <w:r w:rsidRPr="005232FF">
                              <w:rPr>
                                <w:bCs/>
                                <w:iCs/>
                                <w:color w:val="000000"/>
                              </w:rPr>
                              <w:t xml:space="preserve">Don’t DIS my ABILITY: I am who I am! </w:t>
                            </w:r>
                          </w:p>
                          <w:p w14:paraId="797298C0" w14:textId="77777777" w:rsidR="00CB11F3" w:rsidRPr="005232FF" w:rsidRDefault="00CB11F3" w:rsidP="00CB11F3">
                            <w:pPr>
                              <w:tabs>
                                <w:tab w:val="left" w:pos="2250"/>
                              </w:tabs>
                              <w:autoSpaceDE w:val="0"/>
                              <w:autoSpaceDN w:val="0"/>
                              <w:adjustRightInd w:val="0"/>
                              <w:rPr>
                                <w:color w:val="000000"/>
                              </w:rPr>
                            </w:pPr>
                            <w:r w:rsidRPr="005232FF">
                              <w:rPr>
                                <w:bCs/>
                                <w:iCs/>
                                <w:color w:val="000000"/>
                              </w:rPr>
                              <w:t xml:space="preserve">Keep Calm and Save a Life: Help is One Call Away </w:t>
                            </w:r>
                          </w:p>
                          <w:p w14:paraId="3C5AF1E4" w14:textId="77777777" w:rsidR="00CB11F3" w:rsidRPr="005232FF" w:rsidRDefault="00CB11F3" w:rsidP="00CB11F3">
                            <w:pPr>
                              <w:tabs>
                                <w:tab w:val="left" w:pos="2250"/>
                              </w:tabs>
                              <w:autoSpaceDE w:val="0"/>
                              <w:autoSpaceDN w:val="0"/>
                              <w:adjustRightInd w:val="0"/>
                              <w:rPr>
                                <w:color w:val="000000"/>
                              </w:rPr>
                            </w:pPr>
                            <w:r w:rsidRPr="005232FF">
                              <w:rPr>
                                <w:bCs/>
                                <w:iCs/>
                                <w:color w:val="000000"/>
                              </w:rPr>
                              <w:t xml:space="preserve">Dealing </w:t>
                            </w:r>
                            <w:proofErr w:type="gramStart"/>
                            <w:r w:rsidRPr="005232FF">
                              <w:rPr>
                                <w:bCs/>
                                <w:iCs/>
                                <w:color w:val="000000"/>
                              </w:rPr>
                              <w:t>With</w:t>
                            </w:r>
                            <w:proofErr w:type="gramEnd"/>
                            <w:r w:rsidRPr="005232FF">
                              <w:rPr>
                                <w:bCs/>
                                <w:iCs/>
                                <w:color w:val="000000"/>
                              </w:rPr>
                              <w:t xml:space="preserve"> Friendships and Peer Pressure </w:t>
                            </w:r>
                          </w:p>
                          <w:p w14:paraId="07FE804A" w14:textId="77777777" w:rsidR="00CB11F3" w:rsidRPr="005232FF" w:rsidRDefault="00CB11F3" w:rsidP="00CB11F3">
                            <w:pPr>
                              <w:tabs>
                                <w:tab w:val="left" w:pos="2250"/>
                              </w:tabs>
                              <w:autoSpaceDE w:val="0"/>
                              <w:autoSpaceDN w:val="0"/>
                              <w:adjustRightInd w:val="0"/>
                              <w:rPr>
                                <w:color w:val="000000"/>
                              </w:rPr>
                            </w:pPr>
                            <w:r w:rsidRPr="005232FF">
                              <w:rPr>
                                <w:bCs/>
                                <w:iCs/>
                                <w:color w:val="000000"/>
                              </w:rPr>
                              <w:t xml:space="preserve">What is Restorative Justice? </w:t>
                            </w:r>
                          </w:p>
                          <w:p w14:paraId="498C3CCC" w14:textId="77777777" w:rsidR="00CB11F3" w:rsidRPr="005232FF" w:rsidRDefault="00CB11F3" w:rsidP="00CB11F3">
                            <w:pPr>
                              <w:tabs>
                                <w:tab w:val="left" w:pos="0"/>
                              </w:tabs>
                              <w:autoSpaceDE w:val="0"/>
                              <w:autoSpaceDN w:val="0"/>
                              <w:adjustRightInd w:val="0"/>
                              <w:rPr>
                                <w:color w:val="000000"/>
                              </w:rPr>
                            </w:pPr>
                            <w:r w:rsidRPr="005232FF">
                              <w:rPr>
                                <w:bCs/>
                                <w:iCs/>
                                <w:color w:val="000000"/>
                              </w:rPr>
                              <w:t xml:space="preserve">Taking the Byte Out of Cyber-bullying </w:t>
                            </w:r>
                          </w:p>
                          <w:p w14:paraId="24053481" w14:textId="77777777" w:rsidR="00CB11F3" w:rsidRDefault="00CB11F3" w:rsidP="00CB11F3">
                            <w:pPr>
                              <w:tabs>
                                <w:tab w:val="left" w:pos="0"/>
                              </w:tabs>
                              <w:autoSpaceDE w:val="0"/>
                              <w:autoSpaceDN w:val="0"/>
                              <w:adjustRightInd w:val="0"/>
                              <w:rPr>
                                <w:bCs/>
                                <w:iCs/>
                                <w:color w:val="000000"/>
                              </w:rPr>
                            </w:pPr>
                            <w:r w:rsidRPr="005232FF">
                              <w:rPr>
                                <w:bCs/>
                                <w:iCs/>
                                <w:color w:val="000000"/>
                              </w:rPr>
                              <w:t xml:space="preserve">Looking </w:t>
                            </w:r>
                            <w:proofErr w:type="gramStart"/>
                            <w:r w:rsidRPr="005232FF">
                              <w:rPr>
                                <w:bCs/>
                                <w:iCs/>
                                <w:color w:val="000000"/>
                              </w:rPr>
                              <w:t>In</w:t>
                            </w:r>
                            <w:proofErr w:type="gramEnd"/>
                            <w:r w:rsidRPr="005232FF">
                              <w:rPr>
                                <w:bCs/>
                                <w:iCs/>
                                <w:color w:val="000000"/>
                              </w:rPr>
                              <w:t xml:space="preserve"> Theater Workshop</w:t>
                            </w:r>
                          </w:p>
                          <w:p w14:paraId="76BBFCE5" w14:textId="77777777" w:rsidR="00CB11F3" w:rsidRPr="0008284D" w:rsidRDefault="00CB11F3">
                            <w:pPr>
                              <w:rPr>
                                <w:sz w:val="20"/>
                              </w:rPr>
                            </w:pPr>
                          </w:p>
                          <w:p w14:paraId="24E1DAB3" w14:textId="77777777" w:rsidR="00CB11F3" w:rsidRDefault="00CB11F3" w:rsidP="00CB11F3">
                            <w:pPr>
                              <w:tabs>
                                <w:tab w:val="left" w:pos="2250"/>
                              </w:tabs>
                              <w:autoSpaceDE w:val="0"/>
                              <w:autoSpaceDN w:val="0"/>
                              <w:adjustRightInd w:val="0"/>
                              <w:rPr>
                                <w:bCs/>
                                <w:iCs/>
                                <w:color w:val="000000"/>
                              </w:rPr>
                            </w:pPr>
                            <w:r w:rsidRPr="005232FF">
                              <w:rPr>
                                <w:bCs/>
                                <w:iCs/>
                                <w:color w:val="000000"/>
                              </w:rPr>
                              <w:t>Two adult sessions are:</w:t>
                            </w:r>
                          </w:p>
                          <w:p w14:paraId="078FC219" w14:textId="77777777" w:rsidR="00CB11F3" w:rsidRPr="00CB11F3" w:rsidRDefault="00CB11F3" w:rsidP="00CB11F3">
                            <w:pPr>
                              <w:tabs>
                                <w:tab w:val="left" w:pos="2250"/>
                              </w:tabs>
                              <w:autoSpaceDE w:val="0"/>
                              <w:autoSpaceDN w:val="0"/>
                              <w:adjustRightInd w:val="0"/>
                              <w:ind w:left="2160"/>
                              <w:rPr>
                                <w:bCs/>
                                <w:iCs/>
                                <w:color w:val="000000"/>
                                <w:sz w:val="20"/>
                              </w:rPr>
                            </w:pPr>
                          </w:p>
                          <w:p w14:paraId="3115EDFC" w14:textId="77777777" w:rsidR="00CB11F3" w:rsidRDefault="00CB11F3" w:rsidP="00CB11F3">
                            <w:pPr>
                              <w:tabs>
                                <w:tab w:val="left" w:pos="2250"/>
                              </w:tabs>
                              <w:autoSpaceDE w:val="0"/>
                              <w:autoSpaceDN w:val="0"/>
                              <w:adjustRightInd w:val="0"/>
                              <w:ind w:left="90" w:hanging="90"/>
                              <w:rPr>
                                <w:bCs/>
                                <w:iCs/>
                                <w:color w:val="000000"/>
                              </w:rPr>
                            </w:pPr>
                            <w:r w:rsidRPr="005232FF">
                              <w:rPr>
                                <w:bCs/>
                                <w:iCs/>
                                <w:color w:val="000000"/>
                              </w:rPr>
                              <w:t>Healthy Parenting Techniques for Building a Strong Relationship with</w:t>
                            </w:r>
                          </w:p>
                          <w:p w14:paraId="3157992A" w14:textId="77777777" w:rsidR="00CB11F3" w:rsidRPr="005232FF" w:rsidRDefault="00CB11F3" w:rsidP="00CB11F3">
                            <w:pPr>
                              <w:tabs>
                                <w:tab w:val="left" w:pos="2250"/>
                              </w:tabs>
                              <w:autoSpaceDE w:val="0"/>
                              <w:autoSpaceDN w:val="0"/>
                              <w:adjustRightInd w:val="0"/>
                              <w:ind w:left="90"/>
                              <w:rPr>
                                <w:color w:val="000000"/>
                              </w:rPr>
                            </w:pPr>
                            <w:r>
                              <w:rPr>
                                <w:bCs/>
                                <w:iCs/>
                                <w:color w:val="000000"/>
                              </w:rPr>
                              <w:t xml:space="preserve"> </w:t>
                            </w:r>
                            <w:r w:rsidRPr="005232FF">
                              <w:rPr>
                                <w:b/>
                                <w:bCs/>
                                <w:i/>
                                <w:iCs/>
                                <w:color w:val="000000"/>
                              </w:rPr>
                              <w:t xml:space="preserve"> </w:t>
                            </w:r>
                            <w:r w:rsidRPr="005232FF">
                              <w:rPr>
                                <w:bCs/>
                                <w:iCs/>
                                <w:color w:val="000000"/>
                              </w:rPr>
                              <w:t xml:space="preserve">your Child </w:t>
                            </w:r>
                          </w:p>
                          <w:p w14:paraId="089BB814" w14:textId="77777777" w:rsidR="00CB11F3" w:rsidRPr="005232FF" w:rsidRDefault="00CB11F3" w:rsidP="00CB11F3">
                            <w:pPr>
                              <w:tabs>
                                <w:tab w:val="left" w:pos="2250"/>
                              </w:tabs>
                              <w:autoSpaceDE w:val="0"/>
                              <w:autoSpaceDN w:val="0"/>
                              <w:adjustRightInd w:val="0"/>
                              <w:rPr>
                                <w:color w:val="000000"/>
                              </w:rPr>
                            </w:pPr>
                            <w:r w:rsidRPr="005232FF">
                              <w:rPr>
                                <w:bCs/>
                                <w:iCs/>
                                <w:color w:val="000000"/>
                              </w:rPr>
                              <w:t xml:space="preserve">Substance Use and Youth: A Sobering Look </w:t>
                            </w:r>
                          </w:p>
                          <w:p w14:paraId="58F1863F" w14:textId="77777777" w:rsidR="00CB11F3" w:rsidRDefault="00CB11F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3932F" id="Text Box 24" o:spid="_x0000_s1034" type="#_x0000_t202" style="position:absolute;margin-left:181.5pt;margin-top:8.2pt;width:407pt;height:6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" filled="f" stroked="f">
                <v:path arrowok="t"/>
                <v:textbox inset=",7.2pt,,7.2pt">
                  <w:txbxContent>
                    <w:p w14:paraId="33DC3F38" w14:textId="77777777" w:rsidR="00CB11F3" w:rsidRPr="005232FF" w:rsidRDefault="00CB11F3" w:rsidP="00CB11F3">
                      <w:pPr>
                        <w:tabs>
                          <w:tab w:val="left" w:pos="2250"/>
                        </w:tabs>
                        <w:rPr>
                          <w:b/>
                          <w:bCs/>
                        </w:rPr>
                      </w:pPr>
                      <w:r w:rsidRPr="005232FF">
                        <w:rPr>
                          <w:b/>
                          <w:bCs/>
                        </w:rPr>
                        <w:t>News Release:  Community Coalition for Children Focuses</w:t>
                      </w:r>
                    </w:p>
                    <w:p w14:paraId="23721FB0" w14:textId="77777777" w:rsidR="00CB11F3" w:rsidRPr="005232FF" w:rsidRDefault="00CB11F3" w:rsidP="00CB11F3">
                      <w:pPr>
                        <w:tabs>
                          <w:tab w:val="left" w:pos="0"/>
                        </w:tabs>
                        <w:rPr>
                          <w:b/>
                          <w:bCs/>
                        </w:rPr>
                      </w:pPr>
                      <w:r>
                        <w:rPr>
                          <w:b/>
                          <w:bCs/>
                        </w:rPr>
                        <w:tab/>
                      </w:r>
                      <w:r>
                        <w:rPr>
                          <w:b/>
                          <w:bCs/>
                        </w:rPr>
                        <w:tab/>
                      </w:r>
                      <w:r w:rsidRPr="005232FF">
                        <w:rPr>
                          <w:b/>
                          <w:bCs/>
                        </w:rPr>
                        <w:t>On Healthy Relationships</w:t>
                      </w:r>
                    </w:p>
                    <w:p w14:paraId="6C365C55" w14:textId="77777777" w:rsidR="00CB11F3" w:rsidRPr="005232FF" w:rsidRDefault="00CB11F3" w:rsidP="00CB11F3">
                      <w:pPr>
                        <w:tabs>
                          <w:tab w:val="left" w:pos="2250"/>
                        </w:tabs>
                        <w:rPr>
                          <w:bCs/>
                        </w:rPr>
                      </w:pPr>
                      <w:r>
                        <w:rPr>
                          <w:bCs/>
                        </w:rPr>
                        <w:t>October 5</w:t>
                      </w:r>
                      <w:r w:rsidRPr="005232FF">
                        <w:rPr>
                          <w:bCs/>
                        </w:rPr>
                        <w:t>, 2016</w:t>
                      </w:r>
                    </w:p>
                    <w:p w14:paraId="7C8107F6" w14:textId="77777777" w:rsidR="00CB11F3" w:rsidRPr="0008284D" w:rsidRDefault="00CB11F3" w:rsidP="00CB11F3">
                      <w:pPr>
                        <w:tabs>
                          <w:tab w:val="left" w:pos="2250"/>
                        </w:tabs>
                        <w:rPr>
                          <w:b/>
                          <w:sz w:val="20"/>
                        </w:rPr>
                      </w:pPr>
                      <w:r w:rsidRPr="005232FF">
                        <w:rPr>
                          <w:bCs/>
                        </w:rPr>
                        <w:tab/>
                      </w:r>
                      <w:r w:rsidRPr="005232FF">
                        <w:rPr>
                          <w:bCs/>
                        </w:rPr>
                        <w:tab/>
                      </w:r>
                    </w:p>
                    <w:p w14:paraId="7D1B5589" w14:textId="77777777" w:rsidR="00CB11F3" w:rsidRPr="005232FF" w:rsidRDefault="00CB11F3" w:rsidP="00CB11F3">
                      <w:pPr>
                        <w:tabs>
                          <w:tab w:val="left" w:pos="2250"/>
                        </w:tabs>
                      </w:pPr>
                      <w:r w:rsidRPr="005232FF">
                        <w:t>The Community Coalition for Children…helping children thrive® will present an intergenerational conference on “Healthy Relationships” at Mitchell College in New London on Thursday, Nov. 3 from 9:30 a.m. to 12:30 p.m.  It is free and open to the public, but registrat</w:t>
                      </w:r>
                      <w:r w:rsidR="00823B86">
                        <w:t>ion should be made by October 21</w:t>
                      </w:r>
                      <w:r w:rsidRPr="005232FF">
                        <w:t xml:space="preserve"> if at all </w:t>
                      </w:r>
                      <w:proofErr w:type="gramStart"/>
                      <w:r w:rsidRPr="005232FF">
                        <w:t>possible</w:t>
                      </w:r>
                      <w:proofErr w:type="gramEnd"/>
                      <w:r w:rsidRPr="005232FF">
                        <w:t xml:space="preserve"> to ensure choices of workshops.</w:t>
                      </w:r>
                    </w:p>
                    <w:p w14:paraId="1CAD5BA3" w14:textId="77777777" w:rsidR="00CB11F3" w:rsidRPr="0008284D" w:rsidRDefault="00CB11F3" w:rsidP="00CB11F3">
                      <w:pPr>
                        <w:tabs>
                          <w:tab w:val="left" w:pos="2250"/>
                        </w:tabs>
                        <w:rPr>
                          <w:sz w:val="20"/>
                        </w:rPr>
                      </w:pPr>
                    </w:p>
                    <w:p w14:paraId="41A14139" w14:textId="77777777" w:rsidR="00CB11F3" w:rsidRPr="005232FF" w:rsidRDefault="00CB11F3" w:rsidP="00CB11F3">
                      <w:pPr>
                        <w:tabs>
                          <w:tab w:val="left" w:pos="2250"/>
                        </w:tabs>
                      </w:pPr>
                      <w:r w:rsidRPr="005232FF">
                        <w:t xml:space="preserve">The program kickoff will feature the Looking </w:t>
                      </w:r>
                      <w:proofErr w:type="gramStart"/>
                      <w:r w:rsidRPr="005232FF">
                        <w:t>In</w:t>
                      </w:r>
                      <w:proofErr w:type="gramEnd"/>
                      <w:r w:rsidRPr="005232FF">
                        <w:t xml:space="preserve"> Theatre, a group </w:t>
                      </w:r>
                      <w:r w:rsidR="0008284D" w:rsidRPr="005232FF">
                        <w:t>of teenagers</w:t>
                      </w:r>
                      <w:r w:rsidRPr="005232FF">
                        <w:t xml:space="preserve"> from the greater Hartford area who present dramatic scenes dealing with important social issues that affect adolescents.  The troupe’s scenarios about healthy relationships will be followed by audience questions to the characters portrayed.</w:t>
                      </w:r>
                    </w:p>
                    <w:p w14:paraId="62500CB5" w14:textId="77777777" w:rsidR="00CB11F3" w:rsidRPr="0008284D" w:rsidRDefault="00CB11F3" w:rsidP="00CB11F3">
                      <w:pPr>
                        <w:tabs>
                          <w:tab w:val="left" w:pos="2250"/>
                        </w:tabs>
                        <w:rPr>
                          <w:sz w:val="20"/>
                        </w:rPr>
                      </w:pPr>
                    </w:p>
                    <w:p w14:paraId="34047643" w14:textId="77777777" w:rsidR="00CB11F3" w:rsidRPr="005232FF" w:rsidRDefault="00CB11F3" w:rsidP="00CB11F3">
                      <w:pPr>
                        <w:tabs>
                          <w:tab w:val="left" w:pos="2250"/>
                        </w:tabs>
                      </w:pPr>
                      <w:r w:rsidRPr="005232FF">
                        <w:t xml:space="preserve">Participants may choose four topics for the two workshop sessions.  Because the groups will be small, some choices will close quickly.  For a complete list of the workshops with short descriptions, go to the CCC website:  </w:t>
                      </w:r>
                      <w:hyperlink r:id="rId7" w:history="1">
                        <w:r w:rsidRPr="005232FF">
                          <w:rPr>
                            <w:rStyle w:val="Hyperlink"/>
                          </w:rPr>
                          <w:t>www.communitycoalitionforchildren.org</w:t>
                        </w:r>
                      </w:hyperlink>
                      <w:r w:rsidRPr="005232FF">
                        <w:t xml:space="preserve">  </w:t>
                      </w:r>
                    </w:p>
                    <w:p w14:paraId="2A39C182" w14:textId="77777777" w:rsidR="00CB11F3" w:rsidRPr="005232FF" w:rsidRDefault="00CB11F3" w:rsidP="00CB11F3">
                      <w:pPr>
                        <w:tabs>
                          <w:tab w:val="left" w:pos="2250"/>
                        </w:tabs>
                      </w:pPr>
                      <w:r w:rsidRPr="005232FF">
                        <w:t xml:space="preserve">To register, contact Jennifer Clement:  </w:t>
                      </w:r>
                      <w:hyperlink r:id="rId8" w:history="1">
                        <w:r w:rsidRPr="005232FF">
                          <w:rPr>
                            <w:rStyle w:val="Hyperlink"/>
                          </w:rPr>
                          <w:t>Jennifer.Clement@ct.gov</w:t>
                        </w:r>
                      </w:hyperlink>
                    </w:p>
                    <w:p w14:paraId="04C1518D" w14:textId="77777777" w:rsidR="00CB11F3" w:rsidRPr="0008284D" w:rsidRDefault="00CB11F3" w:rsidP="00CB11F3">
                      <w:pPr>
                        <w:tabs>
                          <w:tab w:val="left" w:pos="2250"/>
                        </w:tabs>
                        <w:rPr>
                          <w:sz w:val="20"/>
                        </w:rPr>
                      </w:pPr>
                    </w:p>
                    <w:p w14:paraId="07623FFB" w14:textId="77777777" w:rsidR="00CB11F3" w:rsidRPr="005232FF" w:rsidRDefault="00CB11F3" w:rsidP="00CB11F3">
                      <w:pPr>
                        <w:tabs>
                          <w:tab w:val="left" w:pos="2250"/>
                        </w:tabs>
                      </w:pPr>
                      <w:r>
                        <w:t>Intergenerational w</w:t>
                      </w:r>
                      <w:r w:rsidRPr="005232FF">
                        <w:t>orkshop choices include:</w:t>
                      </w:r>
                    </w:p>
                    <w:p w14:paraId="5F3D24AC" w14:textId="77777777" w:rsidR="00CB11F3" w:rsidRPr="0008284D" w:rsidRDefault="00CB11F3" w:rsidP="00CB11F3">
                      <w:pPr>
                        <w:tabs>
                          <w:tab w:val="left" w:pos="2250"/>
                        </w:tabs>
                        <w:autoSpaceDE w:val="0"/>
                        <w:autoSpaceDN w:val="0"/>
                        <w:adjustRightInd w:val="0"/>
                        <w:rPr>
                          <w:color w:val="000000"/>
                          <w:sz w:val="20"/>
                        </w:rPr>
                      </w:pPr>
                    </w:p>
                    <w:p w14:paraId="47B4C5EE" w14:textId="77777777" w:rsidR="00CB11F3" w:rsidRPr="005232FF" w:rsidRDefault="00CB11F3" w:rsidP="00CB11F3">
                      <w:pPr>
                        <w:tabs>
                          <w:tab w:val="left" w:pos="2250"/>
                        </w:tabs>
                        <w:autoSpaceDE w:val="0"/>
                        <w:autoSpaceDN w:val="0"/>
                        <w:adjustRightInd w:val="0"/>
                        <w:rPr>
                          <w:color w:val="000000"/>
                        </w:rPr>
                      </w:pPr>
                      <w:r w:rsidRPr="005232FF">
                        <w:rPr>
                          <w:bCs/>
                          <w:iCs/>
                          <w:color w:val="000000"/>
                        </w:rPr>
                        <w:t xml:space="preserve">I AM Therefore I Deserve… </w:t>
                      </w:r>
                    </w:p>
                    <w:p w14:paraId="7D1A276E" w14:textId="77777777" w:rsidR="00CB11F3" w:rsidRDefault="00CB11F3" w:rsidP="00CB11F3">
                      <w:pPr>
                        <w:tabs>
                          <w:tab w:val="left" w:pos="2250"/>
                        </w:tabs>
                        <w:autoSpaceDE w:val="0"/>
                        <w:autoSpaceDN w:val="0"/>
                        <w:adjustRightInd w:val="0"/>
                        <w:rPr>
                          <w:bCs/>
                          <w:iCs/>
                          <w:color w:val="000000"/>
                        </w:rPr>
                      </w:pPr>
                      <w:r w:rsidRPr="005232FF">
                        <w:rPr>
                          <w:bCs/>
                          <w:iCs/>
                          <w:color w:val="000000"/>
                        </w:rPr>
                        <w:t>Keeping the Conversation Going with Safe Talk on Suicide Prevention</w:t>
                      </w:r>
                    </w:p>
                    <w:p w14:paraId="6F679D58" w14:textId="77777777" w:rsidR="00CB11F3" w:rsidRPr="005232FF" w:rsidRDefault="00CB11F3" w:rsidP="00CB11F3">
                      <w:pPr>
                        <w:tabs>
                          <w:tab w:val="left" w:pos="2250"/>
                        </w:tabs>
                        <w:autoSpaceDE w:val="0"/>
                        <w:autoSpaceDN w:val="0"/>
                        <w:adjustRightInd w:val="0"/>
                        <w:rPr>
                          <w:color w:val="000000"/>
                        </w:rPr>
                      </w:pPr>
                      <w:r w:rsidRPr="005232FF">
                        <w:rPr>
                          <w:bCs/>
                          <w:iCs/>
                          <w:color w:val="000000"/>
                        </w:rPr>
                        <w:t xml:space="preserve"> </w:t>
                      </w:r>
                      <w:r>
                        <w:rPr>
                          <w:bCs/>
                          <w:iCs/>
                          <w:color w:val="000000"/>
                        </w:rPr>
                        <w:t xml:space="preserve"> </w:t>
                      </w:r>
                      <w:r w:rsidRPr="005232FF">
                        <w:rPr>
                          <w:bCs/>
                          <w:iCs/>
                          <w:color w:val="000000"/>
                        </w:rPr>
                        <w:t xml:space="preserve">and Awareness </w:t>
                      </w:r>
                    </w:p>
                    <w:p w14:paraId="750C38DE" w14:textId="77777777" w:rsidR="00CB11F3" w:rsidRPr="005232FF" w:rsidRDefault="00CB11F3" w:rsidP="00CB11F3">
                      <w:pPr>
                        <w:tabs>
                          <w:tab w:val="left" w:pos="2250"/>
                        </w:tabs>
                        <w:autoSpaceDE w:val="0"/>
                        <w:autoSpaceDN w:val="0"/>
                        <w:adjustRightInd w:val="0"/>
                        <w:rPr>
                          <w:color w:val="000000"/>
                        </w:rPr>
                      </w:pPr>
                      <w:r w:rsidRPr="005232FF">
                        <w:rPr>
                          <w:bCs/>
                          <w:iCs/>
                          <w:color w:val="000000"/>
                        </w:rPr>
                        <w:t xml:space="preserve">What is this </w:t>
                      </w:r>
                      <w:r>
                        <w:rPr>
                          <w:bCs/>
                          <w:iCs/>
                          <w:color w:val="000000"/>
                        </w:rPr>
                        <w:t>Mindfulness</w:t>
                      </w:r>
                      <w:r w:rsidRPr="005232FF">
                        <w:rPr>
                          <w:bCs/>
                          <w:iCs/>
                          <w:color w:val="000000"/>
                        </w:rPr>
                        <w:t xml:space="preserve"> I keep hearing about and how might it help me? </w:t>
                      </w:r>
                    </w:p>
                    <w:p w14:paraId="70EE9F3F" w14:textId="77777777" w:rsidR="00CB11F3" w:rsidRPr="005232FF" w:rsidRDefault="00CB11F3" w:rsidP="00CB11F3">
                      <w:pPr>
                        <w:tabs>
                          <w:tab w:val="left" w:pos="2250"/>
                        </w:tabs>
                        <w:autoSpaceDE w:val="0"/>
                        <w:autoSpaceDN w:val="0"/>
                        <w:adjustRightInd w:val="0"/>
                        <w:rPr>
                          <w:color w:val="000000"/>
                        </w:rPr>
                      </w:pPr>
                      <w:r w:rsidRPr="005232FF">
                        <w:rPr>
                          <w:bCs/>
                          <w:iCs/>
                          <w:color w:val="000000"/>
                        </w:rPr>
                        <w:t xml:space="preserve">Man Up </w:t>
                      </w:r>
                    </w:p>
                    <w:p w14:paraId="0D6024CF" w14:textId="77777777" w:rsidR="00CB11F3" w:rsidRPr="005232FF" w:rsidRDefault="00CB11F3" w:rsidP="00CB11F3">
                      <w:pPr>
                        <w:tabs>
                          <w:tab w:val="left" w:pos="2250"/>
                        </w:tabs>
                        <w:autoSpaceDE w:val="0"/>
                        <w:autoSpaceDN w:val="0"/>
                        <w:adjustRightInd w:val="0"/>
                        <w:rPr>
                          <w:color w:val="000000"/>
                        </w:rPr>
                      </w:pPr>
                      <w:r w:rsidRPr="005232FF">
                        <w:rPr>
                          <w:bCs/>
                          <w:iCs/>
                          <w:color w:val="000000"/>
                        </w:rPr>
                        <w:t xml:space="preserve">Who am I? </w:t>
                      </w:r>
                    </w:p>
                    <w:p w14:paraId="3C70C27C" w14:textId="77777777" w:rsidR="00CB11F3" w:rsidRPr="005232FF" w:rsidRDefault="00CB11F3" w:rsidP="00CB11F3">
                      <w:pPr>
                        <w:tabs>
                          <w:tab w:val="left" w:pos="2250"/>
                        </w:tabs>
                        <w:autoSpaceDE w:val="0"/>
                        <w:autoSpaceDN w:val="0"/>
                        <w:adjustRightInd w:val="0"/>
                        <w:rPr>
                          <w:color w:val="000000"/>
                        </w:rPr>
                      </w:pPr>
                      <w:r w:rsidRPr="005232FF">
                        <w:rPr>
                          <w:bCs/>
                          <w:iCs/>
                          <w:color w:val="000000"/>
                        </w:rPr>
                        <w:t xml:space="preserve">Be Your Own Neuroscientist </w:t>
                      </w:r>
                    </w:p>
                    <w:p w14:paraId="4CE1EC1B" w14:textId="77777777" w:rsidR="00CB11F3" w:rsidRPr="005232FF" w:rsidRDefault="00CB11F3" w:rsidP="00CB11F3">
                      <w:pPr>
                        <w:tabs>
                          <w:tab w:val="left" w:pos="2250"/>
                        </w:tabs>
                        <w:autoSpaceDE w:val="0"/>
                        <w:autoSpaceDN w:val="0"/>
                        <w:adjustRightInd w:val="0"/>
                        <w:rPr>
                          <w:color w:val="000000"/>
                        </w:rPr>
                      </w:pPr>
                      <w:r w:rsidRPr="005232FF">
                        <w:rPr>
                          <w:bCs/>
                          <w:iCs/>
                          <w:color w:val="000000"/>
                        </w:rPr>
                        <w:t xml:space="preserve">Dating Violence Workshop </w:t>
                      </w:r>
                    </w:p>
                    <w:p w14:paraId="122BB894" w14:textId="77777777" w:rsidR="00CB11F3" w:rsidRPr="005232FF" w:rsidRDefault="00CB11F3" w:rsidP="00CB11F3">
                      <w:pPr>
                        <w:tabs>
                          <w:tab w:val="left" w:pos="2250"/>
                        </w:tabs>
                        <w:autoSpaceDE w:val="0"/>
                        <w:autoSpaceDN w:val="0"/>
                        <w:adjustRightInd w:val="0"/>
                        <w:rPr>
                          <w:color w:val="000000"/>
                        </w:rPr>
                      </w:pPr>
                      <w:r w:rsidRPr="005232FF">
                        <w:rPr>
                          <w:bCs/>
                          <w:iCs/>
                          <w:color w:val="000000"/>
                        </w:rPr>
                        <w:t xml:space="preserve">Gender 101 </w:t>
                      </w:r>
                    </w:p>
                    <w:p w14:paraId="3254C767" w14:textId="77777777" w:rsidR="00CB11F3" w:rsidRPr="005232FF" w:rsidRDefault="00CB11F3" w:rsidP="00CB11F3">
                      <w:pPr>
                        <w:tabs>
                          <w:tab w:val="left" w:pos="2250"/>
                        </w:tabs>
                        <w:autoSpaceDE w:val="0"/>
                        <w:autoSpaceDN w:val="0"/>
                        <w:adjustRightInd w:val="0"/>
                        <w:rPr>
                          <w:color w:val="000000"/>
                        </w:rPr>
                      </w:pPr>
                      <w:r w:rsidRPr="005232FF">
                        <w:rPr>
                          <w:bCs/>
                          <w:iCs/>
                          <w:color w:val="000000"/>
                        </w:rPr>
                        <w:t xml:space="preserve">Don’t DIS my ABILITY: I am who I am! </w:t>
                      </w:r>
                    </w:p>
                    <w:p w14:paraId="797298C0" w14:textId="77777777" w:rsidR="00CB11F3" w:rsidRPr="005232FF" w:rsidRDefault="00CB11F3" w:rsidP="00CB11F3">
                      <w:pPr>
                        <w:tabs>
                          <w:tab w:val="left" w:pos="2250"/>
                        </w:tabs>
                        <w:autoSpaceDE w:val="0"/>
                        <w:autoSpaceDN w:val="0"/>
                        <w:adjustRightInd w:val="0"/>
                        <w:rPr>
                          <w:color w:val="000000"/>
                        </w:rPr>
                      </w:pPr>
                      <w:r w:rsidRPr="005232FF">
                        <w:rPr>
                          <w:bCs/>
                          <w:iCs/>
                          <w:color w:val="000000"/>
                        </w:rPr>
                        <w:t xml:space="preserve">Keep Calm and Save a Life: Help is One Call Away </w:t>
                      </w:r>
                    </w:p>
                    <w:p w14:paraId="3C5AF1E4" w14:textId="77777777" w:rsidR="00CB11F3" w:rsidRPr="005232FF" w:rsidRDefault="00CB11F3" w:rsidP="00CB11F3">
                      <w:pPr>
                        <w:tabs>
                          <w:tab w:val="left" w:pos="2250"/>
                        </w:tabs>
                        <w:autoSpaceDE w:val="0"/>
                        <w:autoSpaceDN w:val="0"/>
                        <w:adjustRightInd w:val="0"/>
                        <w:rPr>
                          <w:color w:val="000000"/>
                        </w:rPr>
                      </w:pPr>
                      <w:r w:rsidRPr="005232FF">
                        <w:rPr>
                          <w:bCs/>
                          <w:iCs/>
                          <w:color w:val="000000"/>
                        </w:rPr>
                        <w:t xml:space="preserve">Dealing </w:t>
                      </w:r>
                      <w:proofErr w:type="gramStart"/>
                      <w:r w:rsidRPr="005232FF">
                        <w:rPr>
                          <w:bCs/>
                          <w:iCs/>
                          <w:color w:val="000000"/>
                        </w:rPr>
                        <w:t>With</w:t>
                      </w:r>
                      <w:proofErr w:type="gramEnd"/>
                      <w:r w:rsidRPr="005232FF">
                        <w:rPr>
                          <w:bCs/>
                          <w:iCs/>
                          <w:color w:val="000000"/>
                        </w:rPr>
                        <w:t xml:space="preserve"> Friendships and Peer Pressure </w:t>
                      </w:r>
                    </w:p>
                    <w:p w14:paraId="07FE804A" w14:textId="77777777" w:rsidR="00CB11F3" w:rsidRPr="005232FF" w:rsidRDefault="00CB11F3" w:rsidP="00CB11F3">
                      <w:pPr>
                        <w:tabs>
                          <w:tab w:val="left" w:pos="2250"/>
                        </w:tabs>
                        <w:autoSpaceDE w:val="0"/>
                        <w:autoSpaceDN w:val="0"/>
                        <w:adjustRightInd w:val="0"/>
                        <w:rPr>
                          <w:color w:val="000000"/>
                        </w:rPr>
                      </w:pPr>
                      <w:r w:rsidRPr="005232FF">
                        <w:rPr>
                          <w:bCs/>
                          <w:iCs/>
                          <w:color w:val="000000"/>
                        </w:rPr>
                        <w:t xml:space="preserve">What is Restorative Justice? </w:t>
                      </w:r>
                    </w:p>
                    <w:p w14:paraId="498C3CCC" w14:textId="77777777" w:rsidR="00CB11F3" w:rsidRPr="005232FF" w:rsidRDefault="00CB11F3" w:rsidP="00CB11F3">
                      <w:pPr>
                        <w:tabs>
                          <w:tab w:val="left" w:pos="0"/>
                        </w:tabs>
                        <w:autoSpaceDE w:val="0"/>
                        <w:autoSpaceDN w:val="0"/>
                        <w:adjustRightInd w:val="0"/>
                        <w:rPr>
                          <w:color w:val="000000"/>
                        </w:rPr>
                      </w:pPr>
                      <w:r w:rsidRPr="005232FF">
                        <w:rPr>
                          <w:bCs/>
                          <w:iCs/>
                          <w:color w:val="000000"/>
                        </w:rPr>
                        <w:t xml:space="preserve">Taking the Byte Out of Cyber-bullying </w:t>
                      </w:r>
                    </w:p>
                    <w:p w14:paraId="24053481" w14:textId="77777777" w:rsidR="00CB11F3" w:rsidRDefault="00CB11F3" w:rsidP="00CB11F3">
                      <w:pPr>
                        <w:tabs>
                          <w:tab w:val="left" w:pos="0"/>
                        </w:tabs>
                        <w:autoSpaceDE w:val="0"/>
                        <w:autoSpaceDN w:val="0"/>
                        <w:adjustRightInd w:val="0"/>
                        <w:rPr>
                          <w:bCs/>
                          <w:iCs/>
                          <w:color w:val="000000"/>
                        </w:rPr>
                      </w:pPr>
                      <w:r w:rsidRPr="005232FF">
                        <w:rPr>
                          <w:bCs/>
                          <w:iCs/>
                          <w:color w:val="000000"/>
                        </w:rPr>
                        <w:t xml:space="preserve">Looking </w:t>
                      </w:r>
                      <w:proofErr w:type="gramStart"/>
                      <w:r w:rsidRPr="005232FF">
                        <w:rPr>
                          <w:bCs/>
                          <w:iCs/>
                          <w:color w:val="000000"/>
                        </w:rPr>
                        <w:t>In</w:t>
                      </w:r>
                      <w:proofErr w:type="gramEnd"/>
                      <w:r w:rsidRPr="005232FF">
                        <w:rPr>
                          <w:bCs/>
                          <w:iCs/>
                          <w:color w:val="000000"/>
                        </w:rPr>
                        <w:t xml:space="preserve"> Theater Workshop</w:t>
                      </w:r>
                    </w:p>
                    <w:p w14:paraId="76BBFCE5" w14:textId="77777777" w:rsidR="00CB11F3" w:rsidRPr="0008284D" w:rsidRDefault="00CB11F3">
                      <w:pPr>
                        <w:rPr>
                          <w:sz w:val="20"/>
                        </w:rPr>
                      </w:pPr>
                    </w:p>
                    <w:p w14:paraId="24E1DAB3" w14:textId="77777777" w:rsidR="00CB11F3" w:rsidRDefault="00CB11F3" w:rsidP="00CB11F3">
                      <w:pPr>
                        <w:tabs>
                          <w:tab w:val="left" w:pos="2250"/>
                        </w:tabs>
                        <w:autoSpaceDE w:val="0"/>
                        <w:autoSpaceDN w:val="0"/>
                        <w:adjustRightInd w:val="0"/>
                        <w:rPr>
                          <w:bCs/>
                          <w:iCs/>
                          <w:color w:val="000000"/>
                        </w:rPr>
                      </w:pPr>
                      <w:r w:rsidRPr="005232FF">
                        <w:rPr>
                          <w:bCs/>
                          <w:iCs/>
                          <w:color w:val="000000"/>
                        </w:rPr>
                        <w:t>Two adult sessions are:</w:t>
                      </w:r>
                    </w:p>
                    <w:p w14:paraId="078FC219" w14:textId="77777777" w:rsidR="00CB11F3" w:rsidRPr="00CB11F3" w:rsidRDefault="00CB11F3" w:rsidP="00CB11F3">
                      <w:pPr>
                        <w:tabs>
                          <w:tab w:val="left" w:pos="2250"/>
                        </w:tabs>
                        <w:autoSpaceDE w:val="0"/>
                        <w:autoSpaceDN w:val="0"/>
                        <w:adjustRightInd w:val="0"/>
                        <w:ind w:left="2160"/>
                        <w:rPr>
                          <w:bCs/>
                          <w:iCs/>
                          <w:color w:val="000000"/>
                          <w:sz w:val="20"/>
                        </w:rPr>
                      </w:pPr>
                    </w:p>
                    <w:p w14:paraId="3115EDFC" w14:textId="77777777" w:rsidR="00CB11F3" w:rsidRDefault="00CB11F3" w:rsidP="00CB11F3">
                      <w:pPr>
                        <w:tabs>
                          <w:tab w:val="left" w:pos="2250"/>
                        </w:tabs>
                        <w:autoSpaceDE w:val="0"/>
                        <w:autoSpaceDN w:val="0"/>
                        <w:adjustRightInd w:val="0"/>
                        <w:ind w:left="90" w:hanging="90"/>
                        <w:rPr>
                          <w:bCs/>
                          <w:iCs/>
                          <w:color w:val="000000"/>
                        </w:rPr>
                      </w:pPr>
                      <w:r w:rsidRPr="005232FF">
                        <w:rPr>
                          <w:bCs/>
                          <w:iCs/>
                          <w:color w:val="000000"/>
                        </w:rPr>
                        <w:t>Healthy Parenting Techniques for Building a Strong Relationship with</w:t>
                      </w:r>
                    </w:p>
                    <w:p w14:paraId="3157992A" w14:textId="77777777" w:rsidR="00CB11F3" w:rsidRPr="005232FF" w:rsidRDefault="00CB11F3" w:rsidP="00CB11F3">
                      <w:pPr>
                        <w:tabs>
                          <w:tab w:val="left" w:pos="2250"/>
                        </w:tabs>
                        <w:autoSpaceDE w:val="0"/>
                        <w:autoSpaceDN w:val="0"/>
                        <w:adjustRightInd w:val="0"/>
                        <w:ind w:left="90"/>
                        <w:rPr>
                          <w:color w:val="000000"/>
                        </w:rPr>
                      </w:pPr>
                      <w:r>
                        <w:rPr>
                          <w:bCs/>
                          <w:iCs/>
                          <w:color w:val="000000"/>
                        </w:rPr>
                        <w:t xml:space="preserve"> </w:t>
                      </w:r>
                      <w:r w:rsidRPr="005232FF">
                        <w:rPr>
                          <w:b/>
                          <w:bCs/>
                          <w:i/>
                          <w:iCs/>
                          <w:color w:val="000000"/>
                        </w:rPr>
                        <w:t xml:space="preserve"> </w:t>
                      </w:r>
                      <w:r w:rsidRPr="005232FF">
                        <w:rPr>
                          <w:bCs/>
                          <w:iCs/>
                          <w:color w:val="000000"/>
                        </w:rPr>
                        <w:t xml:space="preserve">your Child </w:t>
                      </w:r>
                    </w:p>
                    <w:p w14:paraId="089BB814" w14:textId="77777777" w:rsidR="00CB11F3" w:rsidRPr="005232FF" w:rsidRDefault="00CB11F3" w:rsidP="00CB11F3">
                      <w:pPr>
                        <w:tabs>
                          <w:tab w:val="left" w:pos="2250"/>
                        </w:tabs>
                        <w:autoSpaceDE w:val="0"/>
                        <w:autoSpaceDN w:val="0"/>
                        <w:adjustRightInd w:val="0"/>
                        <w:rPr>
                          <w:color w:val="000000"/>
                        </w:rPr>
                      </w:pPr>
                      <w:r w:rsidRPr="005232FF">
                        <w:rPr>
                          <w:bCs/>
                          <w:iCs/>
                          <w:color w:val="000000"/>
                        </w:rPr>
                        <w:t xml:space="preserve">Substance Use and Youth: A Sobering Look </w:t>
                      </w:r>
                    </w:p>
                    <w:p w14:paraId="58F1863F" w14:textId="77777777" w:rsidR="00CB11F3" w:rsidRDefault="00CB11F3"/>
                  </w:txbxContent>
                </v:textbox>
              </v:shape>
            </w:pict>
          </mc:Fallback>
        </mc:AlternateContent>
      </w:r>
    </w:p>
    <w:p w14:paraId="67336121" w14:textId="77777777" w:rsidR="00CB11F3" w:rsidRDefault="007E003C">
      <w:pPr>
        <w:pStyle w:val="BodyText"/>
        <w:spacing w:before="74" w:line="342" w:lineRule="auto"/>
        <w:ind w:left="593" w:right="9091" w:hanging="5"/>
        <w:rPr>
          <w:color w:val="1A1818"/>
          <w:spacing w:val="24"/>
          <w:w w:val="95"/>
        </w:rPr>
      </w:pPr>
      <w:r>
        <w:rPr>
          <w:noProof/>
          <w:color w:val="2D2B2B"/>
        </w:rPr>
        <mc:AlternateContent>
          <mc:Choice Requires="wps">
            <w:drawing>
              <wp:anchor distT="0" distB="0" distL="114300" distR="114300" simplePos="0" relativeHeight="251657728" behindDoc="1" locked="0" layoutInCell="1" allowOverlap="1" wp14:anchorId="528D620D" wp14:editId="14F76BCF">
                <wp:simplePos x="0" y="0"/>
                <wp:positionH relativeFrom="column">
                  <wp:posOffset>2165350</wp:posOffset>
                </wp:positionH>
                <wp:positionV relativeFrom="paragraph">
                  <wp:posOffset>44450</wp:posOffset>
                </wp:positionV>
                <wp:extent cx="0" cy="6748145"/>
                <wp:effectExtent l="0" t="0" r="0" b="2095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748145"/>
                        </a:xfrm>
                        <a:prstGeom prst="line">
                          <a:avLst/>
                        </a:prstGeom>
                        <a:noFill/>
                        <a:ln w="3175">
                          <a:solidFill>
                            <a:srgbClr val="BFBFBF"/>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959C9"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3.5pt" to="170.5pt,53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" strokecolor="#bfbfbf" strokeweight=".25pt">
                <v:fill o:detectmouseclick="t"/>
                <v:shadow on="t" opacity="22938f" offset="0"/>
                <o:lock v:ext="edit" shapetype="f"/>
              </v:line>
            </w:pict>
          </mc:Fallback>
        </mc:AlternateContent>
      </w:r>
      <w:r w:rsidR="0008284D">
        <w:rPr>
          <w:color w:val="424242"/>
          <w:w w:val="105"/>
        </w:rPr>
        <w:t>Child</w:t>
      </w:r>
      <w:r w:rsidR="0008284D">
        <w:rPr>
          <w:color w:val="424242"/>
          <w:spacing w:val="-11"/>
          <w:w w:val="105"/>
        </w:rPr>
        <w:t xml:space="preserve"> </w:t>
      </w:r>
      <w:r w:rsidR="0008284D">
        <w:rPr>
          <w:color w:val="2D2B2B"/>
          <w:w w:val="105"/>
          <w:sz w:val="19"/>
        </w:rPr>
        <w:t>&amp;</w:t>
      </w:r>
      <w:r w:rsidR="0008284D">
        <w:rPr>
          <w:color w:val="2D2B2B"/>
          <w:spacing w:val="-17"/>
          <w:w w:val="105"/>
          <w:sz w:val="19"/>
        </w:rPr>
        <w:t xml:space="preserve"> </w:t>
      </w:r>
      <w:r w:rsidR="0008284D">
        <w:rPr>
          <w:color w:val="2D2B2B"/>
          <w:w w:val="105"/>
        </w:rPr>
        <w:t>Family</w:t>
      </w:r>
      <w:r w:rsidR="0008284D">
        <w:rPr>
          <w:color w:val="2D2B2B"/>
          <w:spacing w:val="-13"/>
          <w:w w:val="105"/>
        </w:rPr>
        <w:t xml:space="preserve"> </w:t>
      </w:r>
      <w:r w:rsidR="0008284D">
        <w:rPr>
          <w:color w:val="2D2B2B"/>
          <w:w w:val="105"/>
        </w:rPr>
        <w:t>Agency</w:t>
      </w:r>
      <w:r w:rsidR="0008284D">
        <w:rPr>
          <w:color w:val="2D2B2B"/>
        </w:rPr>
        <w:t xml:space="preserve"> </w:t>
      </w:r>
      <w:r w:rsidR="0008284D">
        <w:rPr>
          <w:color w:val="424242"/>
          <w:w w:val="105"/>
        </w:rPr>
        <w:t>Connecticut</w:t>
      </w:r>
      <w:r w:rsidR="0008284D">
        <w:rPr>
          <w:color w:val="424242"/>
          <w:spacing w:val="-21"/>
          <w:w w:val="105"/>
        </w:rPr>
        <w:t xml:space="preserve"> </w:t>
      </w:r>
      <w:r w:rsidR="0008284D">
        <w:rPr>
          <w:color w:val="424242"/>
          <w:w w:val="105"/>
        </w:rPr>
        <w:t>Co</w:t>
      </w:r>
      <w:r w:rsidR="0008284D">
        <w:rPr>
          <w:color w:val="1A1818"/>
          <w:w w:val="105"/>
        </w:rPr>
        <w:t>llege</w:t>
      </w:r>
      <w:r w:rsidR="0008284D">
        <w:rPr>
          <w:color w:val="1A1818"/>
          <w:spacing w:val="24"/>
          <w:w w:val="95"/>
        </w:rPr>
        <w:t xml:space="preserve"> </w:t>
      </w:r>
    </w:p>
    <w:p w14:paraId="392228E6" w14:textId="77777777" w:rsidR="004F51E4" w:rsidRDefault="0008284D">
      <w:pPr>
        <w:pStyle w:val="BodyText"/>
        <w:spacing w:before="74" w:line="342" w:lineRule="auto"/>
        <w:ind w:left="593" w:right="9091" w:hanging="5"/>
      </w:pPr>
      <w:r>
        <w:rPr>
          <w:color w:val="2D2B2B"/>
          <w:w w:val="105"/>
        </w:rPr>
        <w:t>Garde</w:t>
      </w:r>
      <w:r>
        <w:rPr>
          <w:color w:val="2D2B2B"/>
          <w:spacing w:val="13"/>
          <w:w w:val="105"/>
        </w:rPr>
        <w:t xml:space="preserve"> </w:t>
      </w:r>
      <w:r>
        <w:rPr>
          <w:color w:val="424242"/>
          <w:w w:val="105"/>
        </w:rPr>
        <w:t>Arts</w:t>
      </w:r>
      <w:r>
        <w:rPr>
          <w:color w:val="424242"/>
          <w:spacing w:val="32"/>
          <w:w w:val="105"/>
        </w:rPr>
        <w:t xml:space="preserve"> </w:t>
      </w:r>
      <w:r>
        <w:rPr>
          <w:color w:val="424242"/>
          <w:w w:val="105"/>
        </w:rPr>
        <w:t>Center</w:t>
      </w:r>
    </w:p>
    <w:p w14:paraId="6E87C755" w14:textId="77777777" w:rsidR="004F51E4" w:rsidRDefault="0008284D">
      <w:pPr>
        <w:pStyle w:val="BodyText"/>
        <w:spacing w:before="11" w:line="232" w:lineRule="auto"/>
        <w:ind w:left="857" w:right="8927" w:hanging="264"/>
      </w:pPr>
      <w:r>
        <w:rPr>
          <w:color w:val="2D2B2B"/>
        </w:rPr>
        <w:t>Grasso</w:t>
      </w:r>
      <w:r>
        <w:rPr>
          <w:color w:val="5D5D5B"/>
        </w:rPr>
        <w:t>-</w:t>
      </w:r>
      <w:r>
        <w:rPr>
          <w:color w:val="2D2B2B"/>
        </w:rPr>
        <w:t>Southeastern</w:t>
      </w:r>
      <w:r>
        <w:rPr>
          <w:color w:val="2D2B2B"/>
          <w:spacing w:val="24"/>
          <w:w w:val="104"/>
        </w:rPr>
        <w:t xml:space="preserve"> </w:t>
      </w:r>
      <w:r>
        <w:rPr>
          <w:color w:val="2D2B2B"/>
        </w:rPr>
        <w:t>Regional</w:t>
      </w:r>
      <w:r>
        <w:rPr>
          <w:color w:val="2D2B2B"/>
          <w:spacing w:val="19"/>
        </w:rPr>
        <w:t xml:space="preserve"> </w:t>
      </w:r>
      <w:r>
        <w:rPr>
          <w:color w:val="2D2B2B"/>
        </w:rPr>
        <w:t>Vocational</w:t>
      </w:r>
      <w:r>
        <w:rPr>
          <w:color w:val="2D2B2B"/>
          <w:w w:val="101"/>
        </w:rPr>
        <w:t xml:space="preserve"> </w:t>
      </w:r>
      <w:r>
        <w:rPr>
          <w:color w:val="2D2B2B"/>
        </w:rPr>
        <w:t>Technical</w:t>
      </w:r>
      <w:r>
        <w:rPr>
          <w:color w:val="2D2B2B"/>
          <w:spacing w:val="39"/>
        </w:rPr>
        <w:t xml:space="preserve"> </w:t>
      </w:r>
      <w:r>
        <w:rPr>
          <w:color w:val="2D2B2B"/>
        </w:rPr>
        <w:t>School</w:t>
      </w:r>
    </w:p>
    <w:p w14:paraId="69F70887" w14:textId="77777777" w:rsidR="004F51E4" w:rsidRDefault="0008284D">
      <w:pPr>
        <w:pStyle w:val="BodyText"/>
        <w:spacing w:before="121"/>
      </w:pPr>
      <w:r>
        <w:rPr>
          <w:color w:val="2D2B2B"/>
          <w:w w:val="110"/>
        </w:rPr>
        <w:t>LEARN</w:t>
      </w:r>
    </w:p>
    <w:p w14:paraId="450F1E9A" w14:textId="77777777" w:rsidR="004F51E4" w:rsidRDefault="0008284D">
      <w:pPr>
        <w:pStyle w:val="BodyText"/>
        <w:spacing w:before="100"/>
      </w:pPr>
      <w:r>
        <w:rPr>
          <w:color w:val="2D2B2B"/>
        </w:rPr>
        <w:t>Mitchell</w:t>
      </w:r>
      <w:r>
        <w:rPr>
          <w:color w:val="2D2B2B"/>
          <w:spacing w:val="30"/>
        </w:rPr>
        <w:t xml:space="preserve"> </w:t>
      </w:r>
      <w:r>
        <w:rPr>
          <w:color w:val="424242"/>
        </w:rPr>
        <w:t>Co</w:t>
      </w:r>
      <w:r>
        <w:rPr>
          <w:color w:val="1A1818"/>
        </w:rPr>
        <w:t>ll</w:t>
      </w:r>
      <w:r>
        <w:rPr>
          <w:color w:val="424242"/>
        </w:rPr>
        <w:t>ege</w:t>
      </w:r>
    </w:p>
    <w:p w14:paraId="7015C193" w14:textId="77777777" w:rsidR="004F51E4" w:rsidRDefault="0008284D">
      <w:pPr>
        <w:pStyle w:val="BodyText"/>
        <w:spacing w:before="114" w:line="216" w:lineRule="exact"/>
        <w:ind w:left="871" w:right="8583" w:hanging="278"/>
      </w:pPr>
      <w:r>
        <w:rPr>
          <w:color w:val="2D2B2B"/>
          <w:w w:val="105"/>
        </w:rPr>
        <w:t>New</w:t>
      </w:r>
      <w:r>
        <w:rPr>
          <w:color w:val="2D2B2B"/>
          <w:spacing w:val="27"/>
          <w:w w:val="105"/>
        </w:rPr>
        <w:t xml:space="preserve"> </w:t>
      </w:r>
      <w:r>
        <w:rPr>
          <w:color w:val="2D2B2B"/>
          <w:w w:val="105"/>
        </w:rPr>
        <w:t>London</w:t>
      </w:r>
      <w:r>
        <w:rPr>
          <w:color w:val="2D2B2B"/>
          <w:spacing w:val="44"/>
          <w:w w:val="105"/>
        </w:rPr>
        <w:t xml:space="preserve"> </w:t>
      </w:r>
      <w:r>
        <w:rPr>
          <w:color w:val="2D2B2B"/>
          <w:w w:val="105"/>
        </w:rPr>
        <w:t>County</w:t>
      </w:r>
      <w:r>
        <w:rPr>
          <w:color w:val="2D2B2B"/>
          <w:spacing w:val="26"/>
          <w:w w:val="105"/>
        </w:rPr>
        <w:t xml:space="preserve"> </w:t>
      </w:r>
      <w:r>
        <w:rPr>
          <w:color w:val="2D2B2B"/>
          <w:w w:val="105"/>
        </w:rPr>
        <w:t>Youth</w:t>
      </w:r>
      <w:r>
        <w:rPr>
          <w:color w:val="2D2B2B"/>
          <w:w w:val="102"/>
        </w:rPr>
        <w:t xml:space="preserve"> </w:t>
      </w:r>
      <w:r>
        <w:rPr>
          <w:color w:val="2D2B2B"/>
        </w:rPr>
        <w:t>Service</w:t>
      </w:r>
      <w:r>
        <w:rPr>
          <w:color w:val="2D2B2B"/>
          <w:spacing w:val="28"/>
        </w:rPr>
        <w:t xml:space="preserve"> </w:t>
      </w:r>
      <w:r>
        <w:rPr>
          <w:color w:val="2D2B2B"/>
        </w:rPr>
        <w:t>Bureaus</w:t>
      </w:r>
    </w:p>
    <w:p w14:paraId="0DB0171F" w14:textId="77777777" w:rsidR="004F51E4" w:rsidRDefault="0008284D">
      <w:pPr>
        <w:pStyle w:val="BodyText"/>
        <w:spacing w:before="115" w:line="342" w:lineRule="auto"/>
        <w:ind w:left="598" w:right="8927"/>
      </w:pPr>
      <w:r>
        <w:rPr>
          <w:color w:val="2D2B2B"/>
          <w:w w:val="105"/>
        </w:rPr>
        <w:t>Norwich</w:t>
      </w:r>
      <w:r>
        <w:rPr>
          <w:color w:val="2D2B2B"/>
          <w:spacing w:val="20"/>
          <w:w w:val="105"/>
        </w:rPr>
        <w:t xml:space="preserve"> </w:t>
      </w:r>
      <w:r>
        <w:rPr>
          <w:color w:val="2D2B2B"/>
          <w:w w:val="105"/>
        </w:rPr>
        <w:t>Free</w:t>
      </w:r>
      <w:r>
        <w:rPr>
          <w:color w:val="2D2B2B"/>
          <w:spacing w:val="6"/>
          <w:w w:val="105"/>
        </w:rPr>
        <w:t xml:space="preserve"> </w:t>
      </w:r>
      <w:r>
        <w:rPr>
          <w:color w:val="424242"/>
          <w:spacing w:val="3"/>
          <w:w w:val="105"/>
        </w:rPr>
        <w:t>Aca</w:t>
      </w:r>
      <w:r>
        <w:rPr>
          <w:color w:val="1A1818"/>
          <w:spacing w:val="3"/>
          <w:w w:val="105"/>
        </w:rPr>
        <w:t>dem</w:t>
      </w:r>
      <w:r>
        <w:rPr>
          <w:color w:val="424242"/>
          <w:spacing w:val="3"/>
          <w:w w:val="105"/>
        </w:rPr>
        <w:t>y</w:t>
      </w:r>
      <w:r>
        <w:rPr>
          <w:color w:val="424242"/>
          <w:spacing w:val="21"/>
          <w:w w:val="81"/>
        </w:rPr>
        <w:t xml:space="preserve"> </w:t>
      </w:r>
      <w:r>
        <w:rPr>
          <w:color w:val="424242"/>
          <w:w w:val="105"/>
        </w:rPr>
        <w:t>Norwich</w:t>
      </w:r>
      <w:r>
        <w:rPr>
          <w:color w:val="424242"/>
          <w:spacing w:val="6"/>
          <w:w w:val="105"/>
        </w:rPr>
        <w:t xml:space="preserve"> </w:t>
      </w:r>
      <w:r>
        <w:rPr>
          <w:color w:val="2D2B2B"/>
          <w:w w:val="105"/>
        </w:rPr>
        <w:t>Technical</w:t>
      </w:r>
      <w:r>
        <w:rPr>
          <w:color w:val="2D2B2B"/>
          <w:spacing w:val="1"/>
          <w:w w:val="105"/>
        </w:rPr>
        <w:t xml:space="preserve"> </w:t>
      </w:r>
      <w:r>
        <w:rPr>
          <w:color w:val="2D2B2B"/>
          <w:w w:val="105"/>
        </w:rPr>
        <w:t>School</w:t>
      </w:r>
      <w:r>
        <w:rPr>
          <w:color w:val="2D2B2B"/>
          <w:w w:val="104"/>
        </w:rPr>
        <w:t xml:space="preserve"> </w:t>
      </w:r>
      <w:r>
        <w:rPr>
          <w:color w:val="2D2B2B"/>
          <w:w w:val="105"/>
        </w:rPr>
        <w:t>Pine</w:t>
      </w:r>
      <w:r>
        <w:rPr>
          <w:color w:val="2D2B2B"/>
          <w:spacing w:val="-3"/>
          <w:w w:val="105"/>
        </w:rPr>
        <w:t xml:space="preserve"> </w:t>
      </w:r>
      <w:r>
        <w:rPr>
          <w:color w:val="2D2B2B"/>
          <w:w w:val="105"/>
        </w:rPr>
        <w:t>Point</w:t>
      </w:r>
      <w:r>
        <w:rPr>
          <w:color w:val="2D2B2B"/>
          <w:spacing w:val="1"/>
          <w:w w:val="105"/>
        </w:rPr>
        <w:t xml:space="preserve"> </w:t>
      </w:r>
      <w:r>
        <w:rPr>
          <w:color w:val="2D2B2B"/>
          <w:w w:val="105"/>
        </w:rPr>
        <w:t>School</w:t>
      </w:r>
    </w:p>
    <w:p w14:paraId="3773B756" w14:textId="77777777" w:rsidR="00CB11F3" w:rsidRDefault="0008284D">
      <w:pPr>
        <w:pStyle w:val="BodyText"/>
        <w:spacing w:before="6" w:line="345" w:lineRule="auto"/>
        <w:ind w:left="598" w:right="8583" w:firstLine="4"/>
        <w:rPr>
          <w:color w:val="2D2B2B"/>
          <w:spacing w:val="22"/>
          <w:w w:val="104"/>
        </w:rPr>
      </w:pPr>
      <w:r>
        <w:rPr>
          <w:color w:val="2D2B2B"/>
          <w:w w:val="105"/>
        </w:rPr>
        <w:t>Public</w:t>
      </w:r>
      <w:r>
        <w:rPr>
          <w:color w:val="2D2B2B"/>
          <w:spacing w:val="19"/>
          <w:w w:val="105"/>
        </w:rPr>
        <w:t xml:space="preserve"> </w:t>
      </w:r>
      <w:r>
        <w:rPr>
          <w:color w:val="2D2B2B"/>
          <w:w w:val="105"/>
        </w:rPr>
        <w:t>Libraries</w:t>
      </w:r>
      <w:r>
        <w:rPr>
          <w:color w:val="2D2B2B"/>
          <w:spacing w:val="30"/>
          <w:w w:val="105"/>
        </w:rPr>
        <w:t xml:space="preserve"> </w:t>
      </w:r>
      <w:r>
        <w:rPr>
          <w:color w:val="2D2B2B"/>
          <w:w w:val="105"/>
        </w:rPr>
        <w:t>of</w:t>
      </w:r>
      <w:r>
        <w:rPr>
          <w:color w:val="2D2B2B"/>
          <w:spacing w:val="18"/>
          <w:w w:val="105"/>
        </w:rPr>
        <w:t xml:space="preserve"> </w:t>
      </w:r>
      <w:r>
        <w:rPr>
          <w:color w:val="2D2B2B"/>
          <w:w w:val="105"/>
        </w:rPr>
        <w:t>SE</w:t>
      </w:r>
      <w:r>
        <w:rPr>
          <w:color w:val="2D2B2B"/>
          <w:spacing w:val="10"/>
          <w:w w:val="105"/>
        </w:rPr>
        <w:t xml:space="preserve"> </w:t>
      </w:r>
      <w:r>
        <w:rPr>
          <w:color w:val="2D2B2B"/>
          <w:w w:val="105"/>
        </w:rPr>
        <w:t>CT Riverfront</w:t>
      </w:r>
      <w:r>
        <w:rPr>
          <w:color w:val="2D2B2B"/>
          <w:spacing w:val="-7"/>
          <w:w w:val="105"/>
        </w:rPr>
        <w:t xml:space="preserve"> </w:t>
      </w:r>
      <w:r>
        <w:rPr>
          <w:color w:val="424242"/>
          <w:spacing w:val="2"/>
          <w:w w:val="105"/>
        </w:rPr>
        <w:t>C</w:t>
      </w:r>
      <w:r>
        <w:rPr>
          <w:color w:val="1A1818"/>
          <w:spacing w:val="2"/>
          <w:w w:val="105"/>
        </w:rPr>
        <w:t>hildren</w:t>
      </w:r>
      <w:r>
        <w:rPr>
          <w:color w:val="424242"/>
          <w:spacing w:val="2"/>
          <w:w w:val="105"/>
        </w:rPr>
        <w:t>'s</w:t>
      </w:r>
      <w:r>
        <w:rPr>
          <w:color w:val="424242"/>
          <w:spacing w:val="-17"/>
          <w:w w:val="105"/>
        </w:rPr>
        <w:t xml:space="preserve"> </w:t>
      </w:r>
      <w:r>
        <w:rPr>
          <w:color w:val="2D2B2B"/>
          <w:w w:val="105"/>
        </w:rPr>
        <w:t>Center</w:t>
      </w:r>
      <w:r>
        <w:rPr>
          <w:color w:val="2D2B2B"/>
          <w:spacing w:val="22"/>
          <w:w w:val="104"/>
        </w:rPr>
        <w:t xml:space="preserve"> </w:t>
      </w:r>
    </w:p>
    <w:p w14:paraId="6D4D251F" w14:textId="77777777" w:rsidR="004F51E4" w:rsidRDefault="0008284D">
      <w:pPr>
        <w:pStyle w:val="BodyText"/>
        <w:spacing w:before="6" w:line="345" w:lineRule="auto"/>
        <w:ind w:left="598" w:right="8583" w:firstLine="4"/>
      </w:pPr>
      <w:r>
        <w:rPr>
          <w:color w:val="2D2B2B"/>
          <w:w w:val="105"/>
        </w:rPr>
        <w:t>The</w:t>
      </w:r>
      <w:r>
        <w:rPr>
          <w:color w:val="2D2B2B"/>
          <w:spacing w:val="4"/>
          <w:w w:val="105"/>
        </w:rPr>
        <w:t xml:space="preserve"> </w:t>
      </w:r>
      <w:r>
        <w:rPr>
          <w:color w:val="2D2B2B"/>
          <w:w w:val="105"/>
        </w:rPr>
        <w:t>Mohegan</w:t>
      </w:r>
      <w:r>
        <w:rPr>
          <w:color w:val="2D2B2B"/>
          <w:spacing w:val="20"/>
          <w:w w:val="105"/>
        </w:rPr>
        <w:t xml:space="preserve"> </w:t>
      </w:r>
      <w:r>
        <w:rPr>
          <w:color w:val="2D2B2B"/>
          <w:w w:val="105"/>
        </w:rPr>
        <w:t>Tribe</w:t>
      </w:r>
    </w:p>
    <w:p w14:paraId="43961005" w14:textId="77777777" w:rsidR="004F51E4" w:rsidRDefault="0008284D">
      <w:pPr>
        <w:pStyle w:val="BodyText"/>
        <w:spacing w:line="229" w:lineRule="exact"/>
        <w:ind w:left="608" w:hanging="10"/>
      </w:pPr>
      <w:r>
        <w:rPr>
          <w:color w:val="2D2B2B"/>
          <w:w w:val="105"/>
        </w:rPr>
        <w:t>The</w:t>
      </w:r>
      <w:r>
        <w:rPr>
          <w:color w:val="2D2B2B"/>
          <w:spacing w:val="-22"/>
          <w:w w:val="105"/>
        </w:rPr>
        <w:t xml:space="preserve"> </w:t>
      </w:r>
      <w:r>
        <w:rPr>
          <w:color w:val="2D2B2B"/>
          <w:w w:val="105"/>
        </w:rPr>
        <w:t>Williams</w:t>
      </w:r>
      <w:r>
        <w:rPr>
          <w:color w:val="2D2B2B"/>
          <w:spacing w:val="-7"/>
          <w:w w:val="105"/>
        </w:rPr>
        <w:t xml:space="preserve"> </w:t>
      </w:r>
      <w:r>
        <w:rPr>
          <w:color w:val="2D2B2B"/>
          <w:w w:val="105"/>
        </w:rPr>
        <w:t>School</w:t>
      </w:r>
    </w:p>
    <w:p w14:paraId="6EF17019" w14:textId="77777777" w:rsidR="004F51E4" w:rsidRDefault="0008284D">
      <w:pPr>
        <w:pStyle w:val="BodyText"/>
        <w:spacing w:before="105" w:line="228" w:lineRule="exact"/>
        <w:ind w:left="608"/>
        <w:rPr>
          <w:sz w:val="19"/>
          <w:szCs w:val="19"/>
        </w:rPr>
      </w:pPr>
      <w:r>
        <w:rPr>
          <w:color w:val="424242"/>
          <w:w w:val="105"/>
        </w:rPr>
        <w:t>United</w:t>
      </w:r>
      <w:r>
        <w:rPr>
          <w:color w:val="424242"/>
          <w:spacing w:val="35"/>
          <w:w w:val="105"/>
        </w:rPr>
        <w:t xml:space="preserve"> </w:t>
      </w:r>
      <w:r>
        <w:rPr>
          <w:color w:val="424242"/>
          <w:w w:val="105"/>
        </w:rPr>
        <w:t>Community</w:t>
      </w:r>
      <w:r>
        <w:rPr>
          <w:color w:val="424242"/>
          <w:spacing w:val="30"/>
          <w:w w:val="105"/>
        </w:rPr>
        <w:t xml:space="preserve"> </w:t>
      </w:r>
      <w:r>
        <w:rPr>
          <w:color w:val="2D2B2B"/>
          <w:w w:val="105"/>
          <w:sz w:val="19"/>
        </w:rPr>
        <w:t>&amp;</w:t>
      </w:r>
    </w:p>
    <w:p w14:paraId="3F665895" w14:textId="77777777" w:rsidR="004F51E4" w:rsidRDefault="0008284D">
      <w:pPr>
        <w:pStyle w:val="BodyText"/>
        <w:spacing w:line="228" w:lineRule="exact"/>
        <w:ind w:left="885"/>
      </w:pPr>
      <w:r>
        <w:rPr>
          <w:color w:val="424242"/>
        </w:rPr>
        <w:t>Family</w:t>
      </w:r>
      <w:r>
        <w:rPr>
          <w:color w:val="424242"/>
          <w:spacing w:val="11"/>
        </w:rPr>
        <w:t xml:space="preserve"> </w:t>
      </w:r>
      <w:r>
        <w:rPr>
          <w:color w:val="2D2B2B"/>
        </w:rPr>
        <w:t>Services</w:t>
      </w:r>
    </w:p>
    <w:p w14:paraId="54611C60" w14:textId="77777777" w:rsidR="00CB11F3" w:rsidRDefault="0008284D">
      <w:pPr>
        <w:pStyle w:val="BodyText"/>
        <w:spacing w:before="100" w:line="340" w:lineRule="auto"/>
        <w:ind w:left="612" w:right="9091" w:hanging="10"/>
        <w:rPr>
          <w:color w:val="2D2B2B"/>
          <w:w w:val="105"/>
        </w:rPr>
      </w:pPr>
      <w:r>
        <w:rPr>
          <w:color w:val="424242"/>
          <w:w w:val="105"/>
        </w:rPr>
        <w:t>Wm.</w:t>
      </w:r>
      <w:r>
        <w:rPr>
          <w:color w:val="424242"/>
          <w:spacing w:val="6"/>
          <w:w w:val="105"/>
        </w:rPr>
        <w:t xml:space="preserve"> </w:t>
      </w:r>
      <w:r>
        <w:rPr>
          <w:color w:val="424242"/>
          <w:w w:val="105"/>
        </w:rPr>
        <w:t>W</w:t>
      </w:r>
      <w:r>
        <w:rPr>
          <w:color w:val="424242"/>
          <w:spacing w:val="7"/>
          <w:w w:val="105"/>
        </w:rPr>
        <w:t xml:space="preserve"> </w:t>
      </w:r>
      <w:r>
        <w:rPr>
          <w:color w:val="2D2B2B"/>
          <w:w w:val="105"/>
        </w:rPr>
        <w:t>Backus</w:t>
      </w:r>
      <w:r>
        <w:rPr>
          <w:color w:val="2D2B2B"/>
          <w:spacing w:val="4"/>
          <w:w w:val="105"/>
        </w:rPr>
        <w:t xml:space="preserve"> </w:t>
      </w:r>
      <w:r>
        <w:rPr>
          <w:color w:val="2D2B2B"/>
          <w:w w:val="105"/>
        </w:rPr>
        <w:t xml:space="preserve">Hospital </w:t>
      </w:r>
    </w:p>
    <w:p w14:paraId="2C8A7D52" w14:textId="77777777" w:rsidR="004F51E4" w:rsidRDefault="0008284D">
      <w:pPr>
        <w:pStyle w:val="BodyText"/>
        <w:spacing w:before="100" w:line="340" w:lineRule="auto"/>
        <w:ind w:left="612" w:right="9091" w:hanging="10"/>
      </w:pPr>
      <w:r>
        <w:rPr>
          <w:color w:val="424242"/>
          <w:w w:val="105"/>
        </w:rPr>
        <w:t>Friends</w:t>
      </w:r>
      <w:r>
        <w:rPr>
          <w:color w:val="424242"/>
          <w:spacing w:val="48"/>
          <w:w w:val="105"/>
        </w:rPr>
        <w:t xml:space="preserve"> </w:t>
      </w:r>
      <w:r>
        <w:rPr>
          <w:color w:val="424242"/>
          <w:w w:val="105"/>
        </w:rPr>
        <w:t>of</w:t>
      </w:r>
      <w:r>
        <w:rPr>
          <w:color w:val="424242"/>
          <w:spacing w:val="42"/>
          <w:w w:val="105"/>
        </w:rPr>
        <w:t xml:space="preserve"> </w:t>
      </w:r>
      <w:r>
        <w:rPr>
          <w:color w:val="424242"/>
          <w:w w:val="105"/>
        </w:rPr>
        <w:t>CCC</w:t>
      </w:r>
    </w:p>
    <w:p w14:paraId="57F68296" w14:textId="77777777" w:rsidR="00CB11F3" w:rsidRDefault="0008284D">
      <w:pPr>
        <w:spacing w:before="90" w:line="312" w:lineRule="auto"/>
        <w:ind w:left="976" w:right="9566" w:hanging="364"/>
        <w:rPr>
          <w:rFonts w:ascii="Arial"/>
          <w:i/>
          <w:color w:val="424242"/>
          <w:spacing w:val="20"/>
          <w:w w:val="58"/>
          <w:sz w:val="26"/>
        </w:rPr>
      </w:pPr>
      <w:r>
        <w:rPr>
          <w:rFonts w:ascii="Times New Roman"/>
          <w:i/>
          <w:color w:val="2D2B2B"/>
          <w:spacing w:val="-3"/>
          <w:w w:val="85"/>
          <w:sz w:val="20"/>
        </w:rPr>
        <w:t>Publi</w:t>
      </w:r>
      <w:r>
        <w:rPr>
          <w:rFonts w:ascii="Times New Roman"/>
          <w:i/>
          <w:color w:val="5D5D5B"/>
          <w:spacing w:val="-4"/>
          <w:w w:val="85"/>
          <w:sz w:val="20"/>
        </w:rPr>
        <w:t>c</w:t>
      </w:r>
      <w:r>
        <w:rPr>
          <w:rFonts w:ascii="Times New Roman"/>
          <w:i/>
          <w:color w:val="5D5D5B"/>
          <w:spacing w:val="-21"/>
          <w:w w:val="85"/>
          <w:sz w:val="20"/>
        </w:rPr>
        <w:t xml:space="preserve"> </w:t>
      </w:r>
      <w:r>
        <w:rPr>
          <w:rFonts w:ascii="Times New Roman"/>
          <w:i/>
          <w:color w:val="424242"/>
          <w:w w:val="85"/>
          <w:sz w:val="20"/>
        </w:rPr>
        <w:t>Schools</w:t>
      </w:r>
      <w:r>
        <w:rPr>
          <w:rFonts w:ascii="Times New Roman"/>
          <w:i/>
          <w:color w:val="424242"/>
          <w:spacing w:val="-7"/>
          <w:w w:val="85"/>
          <w:sz w:val="20"/>
        </w:rPr>
        <w:t xml:space="preserve"> </w:t>
      </w:r>
      <w:r w:rsidRPr="00055940">
        <w:rPr>
          <w:rFonts w:ascii="Times New Roman" w:eastAsia="Times New Roman" w:hAnsi="Times New Roman"/>
          <w:i/>
          <w:color w:val="424242"/>
          <w:w w:val="105"/>
          <w:sz w:val="20"/>
          <w:szCs w:val="20"/>
        </w:rPr>
        <w:t>of:</w:t>
      </w:r>
      <w:r>
        <w:rPr>
          <w:rFonts w:ascii="Arial"/>
          <w:i/>
          <w:color w:val="424242"/>
          <w:spacing w:val="20"/>
          <w:w w:val="58"/>
          <w:sz w:val="26"/>
        </w:rPr>
        <w:t xml:space="preserve"> </w:t>
      </w:r>
    </w:p>
    <w:p w14:paraId="26FC9F7E" w14:textId="77777777" w:rsidR="00CB11F3" w:rsidRDefault="0008284D" w:rsidP="00CB11F3">
      <w:pPr>
        <w:spacing w:line="312" w:lineRule="auto"/>
        <w:ind w:left="976" w:right="9566" w:hanging="364"/>
        <w:rPr>
          <w:rFonts w:ascii="Times New Roman"/>
          <w:color w:val="424242"/>
          <w:w w:val="111"/>
          <w:sz w:val="20"/>
        </w:rPr>
      </w:pPr>
      <w:r>
        <w:rPr>
          <w:rFonts w:ascii="Times New Roman"/>
          <w:color w:val="424242"/>
          <w:sz w:val="20"/>
        </w:rPr>
        <w:t>Groton</w:t>
      </w:r>
      <w:r>
        <w:rPr>
          <w:rFonts w:ascii="Times New Roman"/>
          <w:color w:val="424242"/>
          <w:w w:val="111"/>
          <w:sz w:val="20"/>
        </w:rPr>
        <w:t xml:space="preserve"> </w:t>
      </w:r>
    </w:p>
    <w:p w14:paraId="447F66EF" w14:textId="77777777" w:rsidR="004F51E4" w:rsidRDefault="0008284D" w:rsidP="00CB11F3">
      <w:pPr>
        <w:spacing w:line="312" w:lineRule="auto"/>
        <w:ind w:left="976" w:right="9566" w:hanging="364"/>
        <w:rPr>
          <w:rFonts w:ascii="Times New Roman" w:eastAsia="Times New Roman" w:hAnsi="Times New Roman"/>
          <w:sz w:val="20"/>
          <w:szCs w:val="20"/>
        </w:rPr>
      </w:pPr>
      <w:r>
        <w:rPr>
          <w:rFonts w:ascii="Times New Roman"/>
          <w:color w:val="2D2B2B"/>
          <w:sz w:val="20"/>
        </w:rPr>
        <w:t>Montville</w:t>
      </w:r>
    </w:p>
    <w:p w14:paraId="669CC792" w14:textId="77777777" w:rsidR="004F51E4" w:rsidRDefault="0008284D" w:rsidP="00CB11F3">
      <w:pPr>
        <w:pStyle w:val="BodyText"/>
        <w:spacing w:line="216" w:lineRule="exact"/>
        <w:ind w:left="630"/>
      </w:pPr>
      <w:r>
        <w:rPr>
          <w:color w:val="424242"/>
          <w:spacing w:val="1"/>
          <w:w w:val="105"/>
        </w:rPr>
        <w:t>Norw</w:t>
      </w:r>
      <w:r>
        <w:rPr>
          <w:color w:val="1A1818"/>
          <w:spacing w:val="2"/>
          <w:w w:val="105"/>
        </w:rPr>
        <w:t>ich</w:t>
      </w:r>
    </w:p>
    <w:p w14:paraId="27A129B2" w14:textId="77777777" w:rsidR="00E35F33" w:rsidRDefault="0008284D" w:rsidP="00CB11F3">
      <w:pPr>
        <w:pStyle w:val="BodyText"/>
        <w:spacing w:line="270" w:lineRule="atLeast"/>
        <w:ind w:left="630" w:right="9566"/>
        <w:rPr>
          <w:color w:val="2D2B2B"/>
          <w:w w:val="108"/>
        </w:rPr>
      </w:pPr>
      <w:r>
        <w:rPr>
          <w:color w:val="424242"/>
          <w:w w:val="105"/>
        </w:rPr>
        <w:t xml:space="preserve">New </w:t>
      </w:r>
      <w:r>
        <w:rPr>
          <w:color w:val="2D2B2B"/>
          <w:w w:val="105"/>
        </w:rPr>
        <w:t>London</w:t>
      </w:r>
      <w:r>
        <w:rPr>
          <w:color w:val="2D2B2B"/>
          <w:w w:val="108"/>
        </w:rPr>
        <w:t xml:space="preserve"> </w:t>
      </w:r>
    </w:p>
    <w:p w14:paraId="6CC95C97" w14:textId="77777777" w:rsidR="004F51E4" w:rsidRDefault="0008284D" w:rsidP="00CB11F3">
      <w:pPr>
        <w:pStyle w:val="BodyText"/>
        <w:spacing w:line="270" w:lineRule="atLeast"/>
        <w:ind w:left="630" w:right="9566"/>
        <w:rPr>
          <w:color w:val="424242"/>
          <w:w w:val="105"/>
        </w:rPr>
      </w:pPr>
      <w:r>
        <w:rPr>
          <w:color w:val="424242"/>
          <w:w w:val="105"/>
        </w:rPr>
        <w:t>Salem</w:t>
      </w:r>
    </w:p>
    <w:p w14:paraId="03F1FF46" w14:textId="77777777" w:rsidR="004F51E4" w:rsidRDefault="00CB11F3" w:rsidP="00CB11F3">
      <w:pPr>
        <w:pStyle w:val="BodyText"/>
        <w:spacing w:before="8" w:line="270" w:lineRule="atLeast"/>
        <w:ind w:right="9566"/>
      </w:pPr>
      <w:r>
        <w:rPr>
          <w:color w:val="424242"/>
          <w:w w:val="105"/>
        </w:rPr>
        <w:t xml:space="preserve"> </w:t>
      </w:r>
      <w:r w:rsidR="0008284D">
        <w:rPr>
          <w:color w:val="424242"/>
          <w:w w:val="105"/>
        </w:rPr>
        <w:t>Westbrook</w:t>
      </w:r>
    </w:p>
    <w:p w14:paraId="75DAE1FD" w14:textId="77777777" w:rsidR="004F51E4" w:rsidRDefault="007E003C">
      <w:pPr>
        <w:rPr>
          <w:rFonts w:ascii="Times New Roman" w:eastAsia="Times New Roman" w:hAnsi="Times New Roman"/>
          <w:sz w:val="10"/>
          <w:szCs w:val="10"/>
        </w:rPr>
      </w:pPr>
    </w:p>
    <w:p w14:paraId="691CA4A3" w14:textId="77777777" w:rsidR="004F51E4" w:rsidRDefault="007E003C">
      <w:pPr>
        <w:rPr>
          <w:rFonts w:ascii="Times New Roman" w:eastAsia="Times New Roman" w:hAnsi="Times New Roman"/>
          <w:sz w:val="10"/>
          <w:szCs w:val="10"/>
        </w:rPr>
      </w:pPr>
    </w:p>
    <w:p w14:paraId="0AE4F9A1" w14:textId="77777777" w:rsidR="004F51E4" w:rsidRDefault="007E003C">
      <w:pPr>
        <w:rPr>
          <w:rFonts w:ascii="Times New Roman" w:eastAsia="Times New Roman" w:hAnsi="Times New Roman"/>
          <w:sz w:val="10"/>
          <w:szCs w:val="10"/>
        </w:rPr>
      </w:pPr>
    </w:p>
    <w:p w14:paraId="0D4944FF" w14:textId="77777777" w:rsidR="004F51E4" w:rsidRDefault="007E003C">
      <w:pPr>
        <w:rPr>
          <w:rFonts w:ascii="Times New Roman" w:eastAsia="Times New Roman" w:hAnsi="Times New Roman"/>
          <w:sz w:val="10"/>
          <w:szCs w:val="10"/>
        </w:rPr>
      </w:pPr>
    </w:p>
    <w:p w14:paraId="4EE8A442" w14:textId="77777777" w:rsidR="004F51E4" w:rsidRDefault="007E003C">
      <w:pPr>
        <w:rPr>
          <w:rFonts w:ascii="Times New Roman" w:eastAsia="Times New Roman" w:hAnsi="Times New Roman"/>
          <w:sz w:val="10"/>
          <w:szCs w:val="10"/>
        </w:rPr>
      </w:pPr>
    </w:p>
    <w:p w14:paraId="4DF2459A" w14:textId="77777777" w:rsidR="004F51E4" w:rsidRDefault="007E003C">
      <w:pPr>
        <w:rPr>
          <w:rFonts w:ascii="Times New Roman" w:eastAsia="Times New Roman" w:hAnsi="Times New Roman"/>
          <w:sz w:val="10"/>
          <w:szCs w:val="10"/>
        </w:rPr>
      </w:pPr>
    </w:p>
    <w:p w14:paraId="626505AD" w14:textId="77777777" w:rsidR="004F51E4" w:rsidRDefault="007E003C">
      <w:pPr>
        <w:rPr>
          <w:rFonts w:ascii="Times New Roman" w:eastAsia="Times New Roman" w:hAnsi="Times New Roman"/>
          <w:sz w:val="10"/>
          <w:szCs w:val="10"/>
        </w:rPr>
      </w:pPr>
    </w:p>
    <w:p w14:paraId="5897AACB" w14:textId="77777777" w:rsidR="004F51E4" w:rsidRDefault="007E003C">
      <w:pPr>
        <w:rPr>
          <w:rFonts w:ascii="Times New Roman" w:eastAsia="Times New Roman" w:hAnsi="Times New Roman"/>
          <w:sz w:val="10"/>
          <w:szCs w:val="10"/>
        </w:rPr>
      </w:pPr>
    </w:p>
    <w:p w14:paraId="4D800BA1" w14:textId="77777777" w:rsidR="004F51E4" w:rsidRDefault="007E003C">
      <w:pPr>
        <w:rPr>
          <w:rFonts w:ascii="Times New Roman" w:eastAsia="Times New Roman" w:hAnsi="Times New Roman"/>
          <w:sz w:val="10"/>
          <w:szCs w:val="10"/>
        </w:rPr>
      </w:pPr>
    </w:p>
    <w:p w14:paraId="444B102E" w14:textId="77777777" w:rsidR="004F51E4" w:rsidRDefault="007E003C">
      <w:pPr>
        <w:rPr>
          <w:rFonts w:ascii="Times New Roman" w:eastAsia="Times New Roman" w:hAnsi="Times New Roman"/>
          <w:sz w:val="10"/>
          <w:szCs w:val="10"/>
        </w:rPr>
      </w:pPr>
    </w:p>
    <w:p w14:paraId="0EB895BF" w14:textId="77777777" w:rsidR="004F51E4" w:rsidRDefault="007E003C">
      <w:pPr>
        <w:rPr>
          <w:rFonts w:ascii="Times New Roman" w:eastAsia="Times New Roman" w:hAnsi="Times New Roman"/>
          <w:sz w:val="10"/>
          <w:szCs w:val="10"/>
        </w:rPr>
      </w:pPr>
    </w:p>
    <w:p w14:paraId="5A557C7A" w14:textId="77777777" w:rsidR="004F51E4" w:rsidRDefault="007E003C">
      <w:pPr>
        <w:rPr>
          <w:rFonts w:ascii="Times New Roman" w:eastAsia="Times New Roman" w:hAnsi="Times New Roman"/>
          <w:sz w:val="10"/>
          <w:szCs w:val="10"/>
        </w:rPr>
      </w:pPr>
    </w:p>
    <w:p w14:paraId="1C954816" w14:textId="77777777" w:rsidR="004F51E4" w:rsidRDefault="007E003C">
      <w:pPr>
        <w:rPr>
          <w:rFonts w:ascii="Times New Roman" w:eastAsia="Times New Roman" w:hAnsi="Times New Roman"/>
          <w:sz w:val="10"/>
          <w:szCs w:val="10"/>
        </w:rPr>
      </w:pPr>
    </w:p>
    <w:p w14:paraId="25FB3FD2" w14:textId="77777777" w:rsidR="004F51E4" w:rsidRDefault="007E003C">
      <w:pPr>
        <w:rPr>
          <w:rFonts w:ascii="Times New Roman" w:eastAsia="Times New Roman" w:hAnsi="Times New Roman"/>
          <w:sz w:val="10"/>
          <w:szCs w:val="10"/>
        </w:rPr>
      </w:pPr>
    </w:p>
    <w:p w14:paraId="32CC2E3C" w14:textId="77777777" w:rsidR="004F51E4" w:rsidRDefault="007E003C">
      <w:pPr>
        <w:spacing w:before="9"/>
        <w:rPr>
          <w:rFonts w:ascii="Times New Roman" w:eastAsia="Times New Roman" w:hAnsi="Times New Roman"/>
          <w:sz w:val="14"/>
          <w:szCs w:val="14"/>
        </w:rPr>
      </w:pPr>
    </w:p>
    <w:p w14:paraId="5E16908E" w14:textId="77777777" w:rsidR="004F51E4" w:rsidRDefault="00CB11F3">
      <w:pPr>
        <w:ind w:left="28"/>
        <w:rPr>
          <w:rFonts w:ascii="Arial"/>
          <w:i/>
          <w:color w:val="C6C6C6"/>
          <w:w w:val="230"/>
          <w:sz w:val="11"/>
        </w:rPr>
      </w:pPr>
      <w:r>
        <w:rPr>
          <w:rFonts w:asciiTheme="minorHAnsi"/>
          <w:noProof/>
        </w:rPr>
        <w:drawing>
          <wp:anchor distT="0" distB="0" distL="114300" distR="114300" simplePos="0" relativeHeight="251655680" behindDoc="0" locked="0" layoutInCell="1" allowOverlap="1" wp14:anchorId="72EFAAEE" wp14:editId="6F7D5848">
            <wp:simplePos x="0" y="0"/>
            <wp:positionH relativeFrom="page">
              <wp:posOffset>377825</wp:posOffset>
            </wp:positionH>
            <wp:positionV relativeFrom="paragraph">
              <wp:posOffset>-163195</wp:posOffset>
            </wp:positionV>
            <wp:extent cx="7095490" cy="1998980"/>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095490" cy="1998980"/>
                    </a:xfrm>
                    <a:prstGeom prst="rect">
                      <a:avLst/>
                    </a:prstGeom>
                    <a:noFill/>
                  </pic:spPr>
                </pic:pic>
              </a:graphicData>
            </a:graphic>
          </wp:anchor>
        </w:drawing>
      </w:r>
    </w:p>
    <w:p w14:paraId="22B492D8" w14:textId="77777777" w:rsidR="004F51E4" w:rsidRPr="00B7116F" w:rsidRDefault="00CB11F3" w:rsidP="004F51E4">
      <w:pPr>
        <w:rPr>
          <w:rFonts w:ascii="Arial"/>
          <w:i/>
          <w:color w:val="C6C6C6"/>
          <w:w w:val="230"/>
          <w:sz w:val="11"/>
        </w:rPr>
      </w:pPr>
      <w:r>
        <w:rPr>
          <w:rFonts w:ascii="Arial"/>
          <w:i/>
          <w:color w:val="C6C6C6"/>
          <w:w w:val="230"/>
          <w:sz w:val="11"/>
        </w:rPr>
        <w:br w:type="page"/>
      </w:r>
      <w:r w:rsidR="007E003C">
        <w:rPr>
          <w:rFonts w:ascii="Arial"/>
          <w:i/>
          <w:noProof/>
          <w:color w:val="C6C6C6"/>
          <w:sz w:val="11"/>
        </w:rPr>
        <w:lastRenderedPageBreak/>
        <mc:AlternateContent>
          <mc:Choice Requires="wps">
            <w:drawing>
              <wp:anchor distT="0" distB="0" distL="114300" distR="114300" simplePos="0" relativeHeight="251659776" behindDoc="0" locked="0" layoutInCell="1" allowOverlap="1" wp14:anchorId="36B0AAAF" wp14:editId="3290BE09">
                <wp:simplePos x="0" y="0"/>
                <wp:positionH relativeFrom="column">
                  <wp:posOffset>2235200</wp:posOffset>
                </wp:positionH>
                <wp:positionV relativeFrom="paragraph">
                  <wp:posOffset>914400</wp:posOffset>
                </wp:positionV>
                <wp:extent cx="5238750" cy="5600700"/>
                <wp:effectExtent l="0" t="0" r="0" b="0"/>
                <wp:wrapTight wrapText="bothSides">
                  <wp:wrapPolygon edited="0">
                    <wp:start x="0" y="0"/>
                    <wp:lineTo x="21600" y="0"/>
                    <wp:lineTo x="21600" y="21600"/>
                    <wp:lineTo x="0" y="21600"/>
                    <wp:lineTo x="0" y="0"/>
                  </wp:wrapPolygon>
                </wp:wrapTight>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38750" cy="560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9F09D" w14:textId="77777777" w:rsidR="00CB11F3" w:rsidRPr="005232FF" w:rsidRDefault="00CB11F3" w:rsidP="00CB11F3">
                            <w:pPr>
                              <w:tabs>
                                <w:tab w:val="left" w:pos="2250"/>
                              </w:tabs>
                            </w:pPr>
                            <w:r w:rsidRPr="005232FF">
                              <w:t>In order to stimulate ongoing action following the conference, the CCC has taken its 20</w:t>
                            </w:r>
                            <w:r w:rsidRPr="005232FF">
                              <w:rPr>
                                <w:vertAlign w:val="superscript"/>
                              </w:rPr>
                              <w:t>th</w:t>
                            </w:r>
                            <w:r w:rsidRPr="005232FF">
                              <w:t xml:space="preserve"> anniversary as an opportunity to establish a new initiative, the Catalyst Challenge Award.  Intergenerational participants will be challenged to take what they have learned back to their own community or school, enabling students, parents, and child-centered professionals to bring about positive change in their community.  The challenge requires participants to develop and implement practical strategies throughout the year to carry the conference message to their communities. In the spring of 2017, award winners will be announced and recognized at the Catalyst Award Ceremony attended by nominees, conference participants, and community members.  </w:t>
                            </w:r>
                            <w:r w:rsidRPr="005232FF">
                              <w:tab/>
                            </w:r>
                          </w:p>
                          <w:p w14:paraId="44009525" w14:textId="77777777" w:rsidR="00CB11F3" w:rsidRPr="005232FF" w:rsidRDefault="00CB11F3" w:rsidP="00CB11F3">
                            <w:pPr>
                              <w:tabs>
                                <w:tab w:val="left" w:pos="2250"/>
                              </w:tabs>
                              <w:ind w:left="2700"/>
                            </w:pPr>
                          </w:p>
                          <w:p w14:paraId="65668BAC" w14:textId="77777777" w:rsidR="00CB11F3" w:rsidRPr="005232FF" w:rsidRDefault="00CB11F3" w:rsidP="00CB11F3">
                            <w:pPr>
                              <w:tabs>
                                <w:tab w:val="left" w:pos="2250"/>
                              </w:tabs>
                              <w:ind w:left="2700"/>
                            </w:pPr>
                            <w:r w:rsidRPr="005232FF">
                              <w:tab/>
                            </w:r>
                          </w:p>
                          <w:p w14:paraId="2A094085" w14:textId="77777777" w:rsidR="00CB11F3" w:rsidRPr="005232FF" w:rsidRDefault="00CB11F3" w:rsidP="00CB11F3">
                            <w:pPr>
                              <w:pBdr>
                                <w:bottom w:val="dotted" w:sz="24" w:space="1" w:color="auto"/>
                              </w:pBdr>
                              <w:tabs>
                                <w:tab w:val="left" w:pos="2250"/>
                              </w:tabs>
                            </w:pPr>
                            <w:r>
                              <w:t xml:space="preserve">   </w:t>
                            </w:r>
                            <w:hyperlink r:id="rId10" w:history="1">
                              <w:r w:rsidRPr="005232FF">
                                <w:rPr>
                                  <w:rStyle w:val="Hyperlink"/>
                                </w:rPr>
                                <w:t>www.communitycoalitionforchildren.org</w:t>
                              </w:r>
                            </w:hyperlink>
                            <w:r w:rsidRPr="005232FF">
                              <w:t xml:space="preserve">    </w:t>
                            </w:r>
                          </w:p>
                          <w:p w14:paraId="3FFCEB88" w14:textId="77777777" w:rsidR="00CB11F3" w:rsidRPr="005232FF" w:rsidRDefault="00CB11F3" w:rsidP="00CB11F3">
                            <w:pPr>
                              <w:tabs>
                                <w:tab w:val="left" w:pos="2250"/>
                              </w:tabs>
                              <w:ind w:left="2700"/>
                            </w:pPr>
                          </w:p>
                          <w:p w14:paraId="64E4A99B" w14:textId="77777777" w:rsidR="00CB11F3" w:rsidRPr="005232FF" w:rsidRDefault="00CB11F3" w:rsidP="00CB11F3">
                            <w:pPr>
                              <w:tabs>
                                <w:tab w:val="left" w:pos="2250"/>
                              </w:tabs>
                            </w:pPr>
                            <w:r w:rsidRPr="005232FF">
                              <w:rPr>
                                <w:bCs/>
                              </w:rPr>
                              <w:t>P</w:t>
                            </w:r>
                            <w:r w:rsidRPr="005232FF">
                              <w:t xml:space="preserve">OC = Kathleen </w:t>
                            </w:r>
                            <w:proofErr w:type="spellStart"/>
                            <w:r w:rsidRPr="005232FF">
                              <w:t>O’Beirne</w:t>
                            </w:r>
                            <w:proofErr w:type="spellEnd"/>
                            <w:r w:rsidRPr="005232FF">
                              <w:t>, PR Chair for Community Coalition for Children…helping children thrive</w:t>
                            </w:r>
                            <w:proofErr w:type="gramStart"/>
                            <w:r w:rsidRPr="005232FF">
                              <w:t>®  (</w:t>
                            </w:r>
                            <w:proofErr w:type="gramEnd"/>
                            <w:r w:rsidRPr="005232FF">
                              <w:t xml:space="preserve">860) 536-7179  or email:  </w:t>
                            </w:r>
                            <w:hyperlink r:id="rId11" w:history="1">
                              <w:r w:rsidRPr="005232FF">
                                <w:rPr>
                                  <w:rStyle w:val="Hyperlink"/>
                                </w:rPr>
                                <w:t>kathleenobeirne@aol.com</w:t>
                              </w:r>
                            </w:hyperlink>
                          </w:p>
                          <w:p w14:paraId="334B7A0C" w14:textId="77777777" w:rsidR="00CB11F3" w:rsidRDefault="00CB11F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0AAAF" id="Text Box 25" o:spid="_x0000_s1035" type="#_x0000_t202" style="position:absolute;margin-left:176pt;margin-top:1in;width:412.5pt;height:4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" filled="f" stroked="f">
                <v:path arrowok="t"/>
                <v:textbox inset=",7.2pt,,7.2pt">
                  <w:txbxContent>
                    <w:p w14:paraId="6029F09D" w14:textId="77777777" w:rsidR="00CB11F3" w:rsidRPr="005232FF" w:rsidRDefault="00CB11F3" w:rsidP="00CB11F3">
                      <w:pPr>
                        <w:tabs>
                          <w:tab w:val="left" w:pos="2250"/>
                        </w:tabs>
                      </w:pPr>
                      <w:r w:rsidRPr="005232FF">
                        <w:t>In order to stimulate ongoing action following the conference, the CCC has taken its 20</w:t>
                      </w:r>
                      <w:r w:rsidRPr="005232FF">
                        <w:rPr>
                          <w:vertAlign w:val="superscript"/>
                        </w:rPr>
                        <w:t>th</w:t>
                      </w:r>
                      <w:r w:rsidRPr="005232FF">
                        <w:t xml:space="preserve"> anniversary as an opportunity to establish a new initiative, the Catalyst Challenge Award.  Intergenerational participants will be challenged to take what they have learned back to their own community or school, enabling students, parents, and child-centered professionals to bring about positive change in their community.  The challenge requires participants to develop and implement practical strategies throughout the year to carry the conference message to their communities. In the spring of 2017, award winners will be announced and recognized at the Catalyst Award Ceremony attended by nominees, conference participants, and community members.  </w:t>
                      </w:r>
                      <w:r w:rsidRPr="005232FF">
                        <w:tab/>
                      </w:r>
                    </w:p>
                    <w:p w14:paraId="44009525" w14:textId="77777777" w:rsidR="00CB11F3" w:rsidRPr="005232FF" w:rsidRDefault="00CB11F3" w:rsidP="00CB11F3">
                      <w:pPr>
                        <w:tabs>
                          <w:tab w:val="left" w:pos="2250"/>
                        </w:tabs>
                        <w:ind w:left="2700"/>
                      </w:pPr>
                    </w:p>
                    <w:p w14:paraId="65668BAC" w14:textId="77777777" w:rsidR="00CB11F3" w:rsidRPr="005232FF" w:rsidRDefault="00CB11F3" w:rsidP="00CB11F3">
                      <w:pPr>
                        <w:tabs>
                          <w:tab w:val="left" w:pos="2250"/>
                        </w:tabs>
                        <w:ind w:left="2700"/>
                      </w:pPr>
                      <w:r w:rsidRPr="005232FF">
                        <w:tab/>
                      </w:r>
                    </w:p>
                    <w:p w14:paraId="2A094085" w14:textId="77777777" w:rsidR="00CB11F3" w:rsidRPr="005232FF" w:rsidRDefault="00CB11F3" w:rsidP="00CB11F3">
                      <w:pPr>
                        <w:pBdr>
                          <w:bottom w:val="dotted" w:sz="24" w:space="1" w:color="auto"/>
                        </w:pBdr>
                        <w:tabs>
                          <w:tab w:val="left" w:pos="2250"/>
                        </w:tabs>
                      </w:pPr>
                      <w:r>
                        <w:t xml:space="preserve">   </w:t>
                      </w:r>
                      <w:hyperlink r:id="rId12" w:history="1">
                        <w:r w:rsidRPr="005232FF">
                          <w:rPr>
                            <w:rStyle w:val="Hyperlink"/>
                          </w:rPr>
                          <w:t>www.communitycoalitionforchildren.org</w:t>
                        </w:r>
                      </w:hyperlink>
                      <w:r w:rsidRPr="005232FF">
                        <w:t xml:space="preserve">    </w:t>
                      </w:r>
                    </w:p>
                    <w:p w14:paraId="3FFCEB88" w14:textId="77777777" w:rsidR="00CB11F3" w:rsidRPr="005232FF" w:rsidRDefault="00CB11F3" w:rsidP="00CB11F3">
                      <w:pPr>
                        <w:tabs>
                          <w:tab w:val="left" w:pos="2250"/>
                        </w:tabs>
                        <w:ind w:left="2700"/>
                      </w:pPr>
                    </w:p>
                    <w:p w14:paraId="64E4A99B" w14:textId="77777777" w:rsidR="00CB11F3" w:rsidRPr="005232FF" w:rsidRDefault="00CB11F3" w:rsidP="00CB11F3">
                      <w:pPr>
                        <w:tabs>
                          <w:tab w:val="left" w:pos="2250"/>
                        </w:tabs>
                      </w:pPr>
                      <w:r w:rsidRPr="005232FF">
                        <w:rPr>
                          <w:bCs/>
                        </w:rPr>
                        <w:t>P</w:t>
                      </w:r>
                      <w:r w:rsidRPr="005232FF">
                        <w:t xml:space="preserve">OC = Kathleen </w:t>
                      </w:r>
                      <w:proofErr w:type="spellStart"/>
                      <w:r w:rsidRPr="005232FF">
                        <w:t>O’Beirne</w:t>
                      </w:r>
                      <w:proofErr w:type="spellEnd"/>
                      <w:r w:rsidRPr="005232FF">
                        <w:t>, PR Chair for Community Coalition for Children…helping children thrive</w:t>
                      </w:r>
                      <w:proofErr w:type="gramStart"/>
                      <w:r w:rsidRPr="005232FF">
                        <w:t>®  (</w:t>
                      </w:r>
                      <w:proofErr w:type="gramEnd"/>
                      <w:r w:rsidRPr="005232FF">
                        <w:t xml:space="preserve">860) 536-7179  or email:  </w:t>
                      </w:r>
                      <w:hyperlink r:id="rId13" w:history="1">
                        <w:r w:rsidRPr="005232FF">
                          <w:rPr>
                            <w:rStyle w:val="Hyperlink"/>
                          </w:rPr>
                          <w:t>kathleenobeirne@aol.com</w:t>
                        </w:r>
                      </w:hyperlink>
                    </w:p>
                    <w:p w14:paraId="334B7A0C" w14:textId="77777777" w:rsidR="00CB11F3" w:rsidRDefault="00CB11F3"/>
                  </w:txbxContent>
                </v:textbox>
                <w10:wrap type="tight"/>
              </v:shape>
            </w:pict>
          </mc:Fallback>
        </mc:AlternateContent>
      </w:r>
    </w:p>
    <w:sectPr w:rsidR="004F51E4" w:rsidRPr="00B7116F" w:rsidSect="004F51E4">
      <w:type w:val="continuous"/>
      <w:pgSz w:w="12240" w:h="15840"/>
      <w:pgMar w:top="500" w:right="36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713F71"/>
    <w:multiLevelType w:val="hybridMultilevel"/>
    <w:tmpl w:val="0C50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1F3"/>
    <w:rsid w:val="0008284D"/>
    <w:rsid w:val="002073D4"/>
    <w:rsid w:val="007873B4"/>
    <w:rsid w:val="007E003C"/>
    <w:rsid w:val="00823B86"/>
    <w:rsid w:val="00A2679C"/>
    <w:rsid w:val="00CB11F3"/>
    <w:rsid w:val="00E24736"/>
    <w:rsid w:val="00E35F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7904"/>
  <w15:docId w15:val="{AD3F6400-C077-1246-A1F9-5F7C2CC8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03B31"/>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03B31"/>
    <w:pPr>
      <w:ind w:left="589"/>
    </w:pPr>
    <w:rPr>
      <w:rFonts w:ascii="Times New Roman" w:eastAsia="Times New Roman" w:hAnsi="Times New Roman"/>
      <w:sz w:val="20"/>
      <w:szCs w:val="20"/>
    </w:rPr>
  </w:style>
  <w:style w:type="paragraph" w:styleId="ListParagraph">
    <w:name w:val="List Paragraph"/>
    <w:basedOn w:val="Normal"/>
    <w:uiPriority w:val="1"/>
    <w:qFormat/>
    <w:rsid w:val="00F03B31"/>
  </w:style>
  <w:style w:type="paragraph" w:customStyle="1" w:styleId="TableParagraph">
    <w:name w:val="Table Paragraph"/>
    <w:basedOn w:val="Normal"/>
    <w:uiPriority w:val="1"/>
    <w:qFormat/>
    <w:rsid w:val="00F03B31"/>
  </w:style>
  <w:style w:type="character" w:styleId="Hyperlink">
    <w:name w:val="Hyperlink"/>
    <w:basedOn w:val="DefaultParagraphFont"/>
    <w:unhideWhenUsed/>
    <w:rsid w:val="00055940"/>
    <w:rPr>
      <w:color w:val="0000FF"/>
      <w:u w:val="single"/>
    </w:rPr>
  </w:style>
  <w:style w:type="character" w:styleId="FollowedHyperlink">
    <w:name w:val="FollowedHyperlink"/>
    <w:basedOn w:val="DefaultParagraphFont"/>
    <w:rsid w:val="00CB11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004544">
      <w:bodyDiv w:val="1"/>
      <w:marLeft w:val="0"/>
      <w:marRight w:val="0"/>
      <w:marTop w:val="0"/>
      <w:marBottom w:val="0"/>
      <w:divBdr>
        <w:top w:val="none" w:sz="0" w:space="0" w:color="auto"/>
        <w:left w:val="none" w:sz="0" w:space="0" w:color="auto"/>
        <w:bottom w:val="none" w:sz="0" w:space="0" w:color="auto"/>
        <w:right w:val="none" w:sz="0" w:space="0" w:color="auto"/>
      </w:divBdr>
    </w:div>
    <w:div w:id="1350444584">
      <w:bodyDiv w:val="1"/>
      <w:marLeft w:val="0"/>
      <w:marRight w:val="0"/>
      <w:marTop w:val="0"/>
      <w:marBottom w:val="0"/>
      <w:divBdr>
        <w:top w:val="none" w:sz="0" w:space="0" w:color="auto"/>
        <w:left w:val="none" w:sz="0" w:space="0" w:color="auto"/>
        <w:bottom w:val="none" w:sz="0" w:space="0" w:color="auto"/>
        <w:right w:val="none" w:sz="0" w:space="0" w:color="auto"/>
      </w:divBdr>
    </w:div>
    <w:div w:id="1712463702">
      <w:bodyDiv w:val="1"/>
      <w:marLeft w:val="0"/>
      <w:marRight w:val="0"/>
      <w:marTop w:val="0"/>
      <w:marBottom w:val="0"/>
      <w:divBdr>
        <w:top w:val="none" w:sz="0" w:space="0" w:color="auto"/>
        <w:left w:val="none" w:sz="0" w:space="0" w:color="auto"/>
        <w:bottom w:val="none" w:sz="0" w:space="0" w:color="auto"/>
        <w:right w:val="none" w:sz="0" w:space="0" w:color="auto"/>
      </w:divBdr>
    </w:div>
    <w:div w:id="1943026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nnifer.Clement@ct.gov" TargetMode="External"/><Relationship Id="rId13" Type="http://schemas.openxmlformats.org/officeDocument/2006/relationships/hyperlink" Target="mailto:kathleenobeirne@aol.com" TargetMode="External"/><Relationship Id="rId3" Type="http://schemas.openxmlformats.org/officeDocument/2006/relationships/settings" Target="settings.xml"/><Relationship Id="rId7" Type="http://schemas.openxmlformats.org/officeDocument/2006/relationships/hyperlink" Target="http://www.communitycoalitionforchildren.org" TargetMode="External"/><Relationship Id="rId12" Type="http://schemas.openxmlformats.org/officeDocument/2006/relationships/hyperlink" Target="http://www.communitycoalitionforchildr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Clement@ct.gov" TargetMode="External"/><Relationship Id="rId11" Type="http://schemas.openxmlformats.org/officeDocument/2006/relationships/hyperlink" Target="mailto:kathleenobeirne@aol.com" TargetMode="External"/><Relationship Id="rId5" Type="http://schemas.openxmlformats.org/officeDocument/2006/relationships/hyperlink" Target="http://www.communitycoalitionforchildren.org" TargetMode="External"/><Relationship Id="rId15" Type="http://schemas.openxmlformats.org/officeDocument/2006/relationships/theme" Target="theme/theme1.xml"/><Relationship Id="rId10" Type="http://schemas.openxmlformats.org/officeDocument/2006/relationships/hyperlink" Target="http://www.communitycoalitionforchildren.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arlenehaukom:Library:Application%20Support:Microsoft:Office:User%20Templates:My%20Templates:CCCLetterhead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Macintosh%20HD:Users:charlenehaukom:Library:Application%20Support:Microsoft:Office:User%20Templates:My%20Templates:CCCLetterhead2016.dot</Template>
  <TotalTime>1</TotalTime>
  <Pages>2</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Haukom</dc:creator>
  <cp:keywords/>
  <cp:lastModifiedBy>Microsoft Office User</cp:lastModifiedBy>
  <cp:revision>2</cp:revision>
  <cp:lastPrinted>2016-06-01T00:42:00Z</cp:lastPrinted>
  <dcterms:created xsi:type="dcterms:W3CDTF">2021-01-19T02:27:00Z</dcterms:created>
  <dcterms:modified xsi:type="dcterms:W3CDTF">2021-01-19T02:27:00Z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2015-03-21T00:00:00Z</vt:filetime>
  </property>
  <property fmtid="{D5CDD505-2E9C-101B-9397-08002B2CF9AE}" pid="3" name="LastSaved">
    <vt:filetime>2015-03-21T00:00:00Z</vt:filetime>
  </property>
</Properties>
</file>